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87" w:rsidRPr="002E7B30" w:rsidRDefault="00756C87" w:rsidP="002E7B30">
      <w:pPr>
        <w:jc w:val="center"/>
        <w:rPr>
          <w:rFonts w:ascii="Times New Roman" w:hAnsi="Times New Roman"/>
          <w:b/>
          <w:sz w:val="28"/>
          <w:szCs w:val="28"/>
        </w:rPr>
      </w:pPr>
      <w:r w:rsidRPr="002E7B3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756C87" w:rsidRPr="007472CC" w:rsidRDefault="00756C87" w:rsidP="00AD703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472CC">
        <w:rPr>
          <w:rFonts w:ascii="Times New Roman" w:hAnsi="Times New Roman"/>
          <w:sz w:val="28"/>
          <w:szCs w:val="28"/>
        </w:rPr>
        <w:t xml:space="preserve">На основании предписания Государственного комитета Республики  Башкортостан  по жилищному и строительному надзору  № </w:t>
      </w:r>
      <w:r w:rsidRPr="007472CC">
        <w:rPr>
          <w:rFonts w:ascii="Times New Roman" w:hAnsi="Times New Roman"/>
          <w:bCs/>
          <w:sz w:val="28"/>
          <w:szCs w:val="28"/>
        </w:rPr>
        <w:t>ЦО-16-358-65</w:t>
      </w:r>
      <w:r>
        <w:rPr>
          <w:rFonts w:ascii="Times New Roman" w:hAnsi="Times New Roman"/>
          <w:bCs/>
          <w:sz w:val="28"/>
          <w:szCs w:val="28"/>
        </w:rPr>
        <w:t>5</w:t>
      </w:r>
      <w:r w:rsidRPr="007472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72CC">
        <w:rPr>
          <w:rFonts w:ascii="Times New Roman" w:hAnsi="Times New Roman"/>
          <w:sz w:val="28"/>
          <w:szCs w:val="28"/>
        </w:rPr>
        <w:t xml:space="preserve">от 27.09.2016 г. «Об устранении нарушений законодательства о градостроительной деятельности»,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в целях приведения Правил землепользования и застройки </w:t>
      </w:r>
      <w:r w:rsidRPr="00B10C3E">
        <w:rPr>
          <w:rFonts w:ascii="Times New Roman" w:hAnsi="Times New Roman"/>
          <w:sz w:val="28"/>
          <w:szCs w:val="28"/>
        </w:rPr>
        <w:t xml:space="preserve">с. Сатыево ,  с.Баязитово, д.Новофедоровка ,  д.Новые Омельники ,  д.  Чулпан,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3E">
        <w:rPr>
          <w:rFonts w:ascii="Times New Roman" w:hAnsi="Times New Roman"/>
          <w:sz w:val="28"/>
          <w:szCs w:val="28"/>
        </w:rPr>
        <w:t>д.Шатра, д.Ржановка</w:t>
      </w:r>
      <w:r>
        <w:t xml:space="preserve"> 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Сатыевский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в соответствие с действующим законодательством, </w:t>
      </w:r>
      <w:r w:rsidRPr="007472CC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>Сатыевский</w:t>
      </w:r>
      <w:r w:rsidRPr="007472CC">
        <w:rPr>
          <w:rFonts w:ascii="Times New Roman" w:hAnsi="Times New Roman"/>
          <w:sz w:val="28"/>
          <w:szCs w:val="28"/>
        </w:rPr>
        <w:t xml:space="preserve"> сельсовет 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приступила к подготовке проекта  «Внесение  изменений в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B10C3E">
        <w:rPr>
          <w:rFonts w:ascii="Times New Roman" w:hAnsi="Times New Roman"/>
          <w:sz w:val="28"/>
          <w:szCs w:val="28"/>
        </w:rPr>
        <w:t xml:space="preserve">с. Сатыево ,  с.Баязитово, д.Новофедоровка ,  д.Новые Омельники ,  д.  Чулпан,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3E">
        <w:rPr>
          <w:rFonts w:ascii="Times New Roman" w:hAnsi="Times New Roman"/>
          <w:sz w:val="28"/>
          <w:szCs w:val="28"/>
        </w:rPr>
        <w:t>д.Шатра, д.Ржановка</w:t>
      </w:r>
      <w:r>
        <w:t xml:space="preserve"> 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Сатыевский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756C87" w:rsidRPr="007472CC" w:rsidRDefault="00756C87" w:rsidP="00E54C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Состав комиссии по подготовке проекта  «Внесение  изменений в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B10C3E">
        <w:rPr>
          <w:rFonts w:ascii="Times New Roman" w:hAnsi="Times New Roman"/>
          <w:sz w:val="28"/>
          <w:szCs w:val="28"/>
        </w:rPr>
        <w:t xml:space="preserve">с. Сатыево ,  с.Баязитово, д.Новофедоровка ,  д.Новые Омельники ,  д.  Чулпан,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3E">
        <w:rPr>
          <w:rFonts w:ascii="Times New Roman" w:hAnsi="Times New Roman"/>
          <w:sz w:val="28"/>
          <w:szCs w:val="28"/>
        </w:rPr>
        <w:t>д.Шатра, д.Ржановка</w:t>
      </w:r>
      <w:r>
        <w:t xml:space="preserve"> 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Сатыевский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утвержден постановлением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 №</w:t>
      </w:r>
      <w:r>
        <w:rPr>
          <w:rFonts w:ascii="Times New Roman" w:hAnsi="Times New Roman"/>
          <w:sz w:val="28"/>
          <w:szCs w:val="28"/>
          <w:lang w:eastAsia="ru-RU"/>
        </w:rPr>
        <w:t xml:space="preserve"> 58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.10.2016 г. «О подготовке проекта  «Внесение  изменений в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B10C3E">
        <w:rPr>
          <w:rFonts w:ascii="Times New Roman" w:hAnsi="Times New Roman"/>
          <w:sz w:val="28"/>
          <w:szCs w:val="28"/>
        </w:rPr>
        <w:t xml:space="preserve">с. Сатыево ,  с.Баязитово, д.Новофедоровка ,  д.Новые Омельники ,  д.  Чулпан,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3E">
        <w:rPr>
          <w:rFonts w:ascii="Times New Roman" w:hAnsi="Times New Roman"/>
          <w:sz w:val="28"/>
          <w:szCs w:val="28"/>
        </w:rPr>
        <w:t>д.Шатра, д.Ржановка</w:t>
      </w:r>
      <w:r>
        <w:t xml:space="preserve"> 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Сатыевский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756C87" w:rsidRDefault="00756C87" w:rsidP="00E54C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6C87" w:rsidRPr="007472CC" w:rsidRDefault="00756C87" w:rsidP="00E54C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6C87" w:rsidRPr="007472CC" w:rsidRDefault="00756C87" w:rsidP="00E54C57">
      <w:pPr>
        <w:spacing w:after="0" w:line="240" w:lineRule="auto"/>
        <w:ind w:firstLine="7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7472CC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756C87" w:rsidRPr="007472CC" w:rsidRDefault="00756C87" w:rsidP="00E54C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756C87" w:rsidRPr="007472CC" w:rsidRDefault="00756C87" w:rsidP="00E54C57">
      <w:pPr>
        <w:spacing w:after="0" w:line="240" w:lineRule="auto"/>
        <w:ind w:firstLine="7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 xml:space="preserve">    от 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.10.2016 г. № </w:t>
      </w:r>
      <w:r>
        <w:rPr>
          <w:rFonts w:ascii="Times New Roman" w:hAnsi="Times New Roman"/>
          <w:sz w:val="28"/>
          <w:szCs w:val="28"/>
          <w:lang w:eastAsia="ru-RU"/>
        </w:rPr>
        <w:t>58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 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 </w:t>
      </w:r>
    </w:p>
    <w:p w:rsidR="00756C87" w:rsidRPr="007472CC" w:rsidRDefault="00756C87" w:rsidP="00E54C57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 xml:space="preserve">Состав комиссии по подготовке проекта «Внесение  изменений в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B10C3E">
        <w:rPr>
          <w:rFonts w:ascii="Times New Roman" w:hAnsi="Times New Roman"/>
          <w:sz w:val="28"/>
          <w:szCs w:val="28"/>
        </w:rPr>
        <w:t xml:space="preserve">с. Сатыево ,  с.Баязитово, д.Новофедоровка ,  д.Новые Омельники ,  д.  Чулпан,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3E">
        <w:rPr>
          <w:rFonts w:ascii="Times New Roman" w:hAnsi="Times New Roman"/>
          <w:sz w:val="28"/>
          <w:szCs w:val="28"/>
        </w:rPr>
        <w:t>д.Шатра, д.Ржановка</w:t>
      </w:r>
      <w:r>
        <w:t xml:space="preserve"> 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Сатыевский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472CC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472CC">
        <w:rPr>
          <w:rFonts w:ascii="Times New Roman" w:hAnsi="Times New Roman"/>
          <w:sz w:val="28"/>
          <w:szCs w:val="28"/>
          <w:lang w:eastAsia="ru-RU"/>
        </w:rPr>
        <w:t> 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Гафарова З.М.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- глава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 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 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Рахманова И.Р.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-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 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>
        <w:rPr>
          <w:rFonts w:ascii="Times New Roman" w:hAnsi="Times New Roman"/>
          <w:sz w:val="28"/>
          <w:szCs w:val="28"/>
          <w:lang w:eastAsia="ru-RU"/>
        </w:rPr>
        <w:t>Муталова З.М.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- специалист 2 категории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сельсовет;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>
        <w:rPr>
          <w:rFonts w:ascii="Times New Roman" w:hAnsi="Times New Roman"/>
          <w:sz w:val="28"/>
          <w:szCs w:val="28"/>
          <w:lang w:eastAsia="ru-RU"/>
        </w:rPr>
        <w:t>Хамзин К.А.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- депутат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сельсовет;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 </w:t>
      </w:r>
    </w:p>
    <w:p w:rsidR="00756C87" w:rsidRPr="007472CC" w:rsidRDefault="00756C87" w:rsidP="00E54C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6C87" w:rsidRPr="007472CC" w:rsidRDefault="00756C87" w:rsidP="00C9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комиссии, 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порядок направления в комиссию предложений заинтересованных лиц по подготовке проекта Внесение  изменений в </w:t>
      </w:r>
      <w:r w:rsidRPr="007472CC">
        <w:rPr>
          <w:rFonts w:ascii="Times New Roman" w:hAnsi="Times New Roman"/>
          <w:color w:val="000000"/>
          <w:sz w:val="28"/>
          <w:szCs w:val="28"/>
        </w:rPr>
        <w:t>Правила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 утверждены постановлением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 № 3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7472CC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472CC">
        <w:rPr>
          <w:rFonts w:ascii="Times New Roman" w:hAnsi="Times New Roman"/>
          <w:sz w:val="28"/>
          <w:szCs w:val="28"/>
          <w:lang w:eastAsia="ru-RU"/>
        </w:rPr>
        <w:t>.2015 г.</w:t>
      </w:r>
      <w:r w:rsidRPr="007472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«О подготовке проекта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</w:t>
      </w:r>
      <w:r w:rsidRPr="007472CC">
        <w:rPr>
          <w:rFonts w:ascii="Times New Roman" w:hAnsi="Times New Roman"/>
          <w:sz w:val="28"/>
          <w:szCs w:val="28"/>
          <w:lang w:eastAsia="ru-RU"/>
        </w:rPr>
        <w:br/>
        <w:t xml:space="preserve">Республики Башкортостан» </w:t>
      </w:r>
    </w:p>
    <w:p w:rsidR="00756C87" w:rsidRPr="007472CC" w:rsidRDefault="00756C87" w:rsidP="00747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Порядок и сроки проведения работ по подготовке проекта «Внесение изменений в правила землепользования и застройки» утверждены постановлением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Сатыевский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сельсовет №</w:t>
      </w:r>
      <w:r>
        <w:rPr>
          <w:rFonts w:ascii="Times New Roman" w:hAnsi="Times New Roman"/>
          <w:sz w:val="28"/>
          <w:szCs w:val="28"/>
          <w:lang w:eastAsia="ru-RU"/>
        </w:rPr>
        <w:t xml:space="preserve"> 58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472CC">
        <w:rPr>
          <w:rFonts w:ascii="Times New Roman" w:hAnsi="Times New Roman"/>
          <w:sz w:val="28"/>
          <w:szCs w:val="28"/>
          <w:lang w:eastAsia="ru-RU"/>
        </w:rPr>
        <w:t xml:space="preserve">.10.2016 г. «О подготовке проекта  «Внесение  изменений в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B10C3E">
        <w:rPr>
          <w:rFonts w:ascii="Times New Roman" w:hAnsi="Times New Roman"/>
          <w:sz w:val="28"/>
          <w:szCs w:val="28"/>
        </w:rPr>
        <w:t xml:space="preserve">с. Сатыево ,  с.Баязитово, д.Новофедоровка ,  д.Новые Омельники ,  д.  Чулпан,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3E">
        <w:rPr>
          <w:rFonts w:ascii="Times New Roman" w:hAnsi="Times New Roman"/>
          <w:sz w:val="28"/>
          <w:szCs w:val="28"/>
        </w:rPr>
        <w:t>д.Шатра, д.Ржановка</w:t>
      </w:r>
      <w:r>
        <w:t xml:space="preserve">  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Сатыевский</w:t>
      </w:r>
      <w:r w:rsidRPr="007472C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756C87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C87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C87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56C87" w:rsidRPr="007472CC" w:rsidRDefault="00756C87" w:rsidP="00E54C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C87" w:rsidRPr="006504B2" w:rsidRDefault="00756C87" w:rsidP="007472CC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4B2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56C87" w:rsidRPr="006504B2" w:rsidRDefault="00756C87" w:rsidP="007472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04B2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756C87" w:rsidRDefault="00756C87" w:rsidP="007472CC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04B2">
        <w:rPr>
          <w:rFonts w:ascii="Times New Roman" w:hAnsi="Times New Roman"/>
          <w:sz w:val="24"/>
          <w:szCs w:val="24"/>
          <w:lang w:eastAsia="ru-RU"/>
        </w:rPr>
        <w:t xml:space="preserve">    от </w:t>
      </w:r>
      <w:r>
        <w:rPr>
          <w:rFonts w:ascii="Times New Roman" w:hAnsi="Times New Roman"/>
          <w:sz w:val="24"/>
          <w:szCs w:val="24"/>
          <w:lang w:eastAsia="ru-RU"/>
        </w:rPr>
        <w:t>08.10.2016</w:t>
      </w:r>
      <w:r w:rsidRPr="006504B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58</w:t>
      </w:r>
    </w:p>
    <w:p w:rsidR="00756C87" w:rsidRPr="0064783D" w:rsidRDefault="00756C87" w:rsidP="007472CC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6C87" w:rsidRPr="006504B2" w:rsidRDefault="00756C87" w:rsidP="007472CC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04B2">
        <w:rPr>
          <w:rFonts w:ascii="Times New Roman" w:hAnsi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Pr="002C7EFF">
        <w:rPr>
          <w:rFonts w:ascii="Times New Roman" w:hAnsi="Times New Roman"/>
          <w:b/>
          <w:sz w:val="24"/>
          <w:szCs w:val="24"/>
          <w:lang w:eastAsia="ru-RU"/>
        </w:rPr>
        <w:t xml:space="preserve">проекта «Внесение  изменений в </w:t>
      </w:r>
      <w:r w:rsidRPr="002C7EFF">
        <w:rPr>
          <w:rFonts w:ascii="Times New Roman" w:hAnsi="Times New Roman"/>
          <w:b/>
          <w:color w:val="000000"/>
          <w:sz w:val="24"/>
          <w:szCs w:val="24"/>
        </w:rPr>
        <w:t xml:space="preserve">Правила землепользования и застройки </w:t>
      </w:r>
      <w:r w:rsidRPr="00C9395D">
        <w:rPr>
          <w:rFonts w:ascii="Times New Roman" w:hAnsi="Times New Roman"/>
          <w:b/>
          <w:sz w:val="24"/>
          <w:szCs w:val="24"/>
        </w:rPr>
        <w:t>с. Сатыево ,  с.Баязитово, д.Новофедоровка ,  д.Новые Омельники ,  д.  Чулпан,  д.Шатра, д.Ржановка</w:t>
      </w:r>
      <w:r>
        <w:t xml:space="preserve">  </w:t>
      </w:r>
      <w:r w:rsidRPr="002C7EFF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Сатыевский</w:t>
      </w:r>
      <w:r w:rsidRPr="002C7EFF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 w:rsidRPr="006504B2">
        <w:rPr>
          <w:rFonts w:ascii="Times New Roman" w:hAnsi="Times New Roman"/>
          <w:sz w:val="24"/>
          <w:szCs w:val="24"/>
          <w:lang w:eastAsia="ru-RU"/>
        </w:rPr>
        <w:t> </w:t>
      </w:r>
    </w:p>
    <w:p w:rsidR="00756C87" w:rsidRPr="006504B2" w:rsidRDefault="00756C87" w:rsidP="007472CC">
      <w:pPr>
        <w:shd w:val="clear" w:color="auto" w:fill="FFFFFF"/>
        <w:spacing w:after="0" w:line="240" w:lineRule="auto"/>
        <w:rPr>
          <w:rFonts w:ascii="Verdana" w:hAnsi="Verdana"/>
          <w:color w:val="444444"/>
          <w:sz w:val="14"/>
          <w:szCs w:val="14"/>
          <w:lang w:eastAsia="ru-RU"/>
        </w:rPr>
      </w:pP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618"/>
        <w:gridCol w:w="4252"/>
        <w:gridCol w:w="2327"/>
        <w:gridCol w:w="2991"/>
      </w:tblGrid>
      <w:tr w:rsidR="00756C87" w:rsidRPr="00F30710" w:rsidTr="00B01892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проведения работ по подготовке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Опубликование сообщения о принятии решения о подготовке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 (далее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землепользования и застройки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всех необходимых документов проектировщику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подготовку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Ноябрь- декабрь 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выигравшая конкурс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выигравшая котировки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 проведении публичных слушаний по проекту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Опубликование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публичных слушаний по проекту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Комиссии по подготовке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направление проекта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2C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F3071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Сатыевский</w:t>
            </w: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56C87" w:rsidRPr="00F30710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Arial Unicode MS" w:hAnsi="Arial Unicode MS" w:hint="eastAsia"/>
                <w:sz w:val="24"/>
                <w:szCs w:val="24"/>
                <w:lang w:eastAsia="ru-RU"/>
              </w:rPr>
              <w:t xml:space="preserve">　</w:t>
            </w:r>
          </w:p>
          <w:p w:rsidR="00756C87" w:rsidRPr="006504B2" w:rsidRDefault="00756C87" w:rsidP="00B0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hAnsi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756C87" w:rsidRPr="006504B2" w:rsidRDefault="00756C87" w:rsidP="007472CC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04B2">
        <w:rPr>
          <w:rFonts w:ascii="Times New Roman" w:hAnsi="Times New Roman"/>
          <w:sz w:val="24"/>
          <w:szCs w:val="24"/>
          <w:lang w:eastAsia="ru-RU"/>
        </w:rPr>
        <w:t xml:space="preserve">          </w:t>
      </w:r>
    </w:p>
    <w:p w:rsidR="00756C87" w:rsidRPr="006504B2" w:rsidRDefault="00756C87" w:rsidP="00E0268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4B2">
        <w:rPr>
          <w:rFonts w:ascii="Times New Roman" w:hAnsi="Times New Roman"/>
          <w:sz w:val="24"/>
          <w:szCs w:val="24"/>
          <w:lang w:eastAsia="ru-RU"/>
        </w:rPr>
        <w:t> </w:t>
      </w:r>
    </w:p>
    <w:p w:rsidR="00756C87" w:rsidRPr="007472CC" w:rsidRDefault="00756C87" w:rsidP="00747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72CC">
        <w:rPr>
          <w:rFonts w:ascii="Times New Roman" w:hAnsi="Times New Roman"/>
          <w:sz w:val="28"/>
          <w:szCs w:val="28"/>
        </w:rPr>
        <w:t xml:space="preserve">Замечания и предложения принимаются  по адресам: Миякинский район, с. Киргиз-Мияки, ул. Ленина, 25 (отдел архитектуры администрации муниципального района Миякинский район РБ) и Миякинский район, с. </w:t>
      </w:r>
      <w:r>
        <w:rPr>
          <w:rFonts w:ascii="Times New Roman" w:hAnsi="Times New Roman"/>
          <w:sz w:val="28"/>
          <w:szCs w:val="28"/>
        </w:rPr>
        <w:t>Сатыево</w:t>
      </w:r>
      <w:r w:rsidRPr="007472CC">
        <w:rPr>
          <w:rFonts w:ascii="Times New Roman" w:hAnsi="Times New Roman"/>
          <w:sz w:val="28"/>
          <w:szCs w:val="28"/>
        </w:rPr>
        <w:t>, ул. Центральная, д.</w:t>
      </w:r>
      <w:r>
        <w:rPr>
          <w:rFonts w:ascii="Times New Roman" w:hAnsi="Times New Roman"/>
          <w:sz w:val="28"/>
          <w:szCs w:val="28"/>
        </w:rPr>
        <w:t>19</w:t>
      </w:r>
      <w:r w:rsidRPr="007472CC">
        <w:rPr>
          <w:rFonts w:ascii="Times New Roman" w:hAnsi="Times New Roman"/>
          <w:sz w:val="28"/>
          <w:szCs w:val="28"/>
        </w:rPr>
        <w:t xml:space="preserve"> (администрация СП </w:t>
      </w:r>
      <w:r>
        <w:rPr>
          <w:rFonts w:ascii="Times New Roman" w:hAnsi="Times New Roman"/>
          <w:sz w:val="28"/>
          <w:szCs w:val="28"/>
        </w:rPr>
        <w:t>Сатыевский</w:t>
      </w:r>
      <w:r w:rsidRPr="007472CC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РБ) в течение двух месяцев  с момента опубликования данного сообщения.</w:t>
      </w:r>
    </w:p>
    <w:p w:rsidR="00756C87" w:rsidRPr="007472CC" w:rsidRDefault="00756C87" w:rsidP="007472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2CC">
        <w:rPr>
          <w:rFonts w:ascii="Times New Roman" w:hAnsi="Times New Roman"/>
          <w:sz w:val="28"/>
          <w:szCs w:val="28"/>
        </w:rPr>
        <w:t xml:space="preserve">Справки по тел.: 8 (34788) </w:t>
      </w:r>
      <w:r>
        <w:rPr>
          <w:rFonts w:ascii="Times New Roman" w:hAnsi="Times New Roman"/>
          <w:sz w:val="28"/>
          <w:szCs w:val="28"/>
        </w:rPr>
        <w:t>3-17-89</w:t>
      </w:r>
      <w:r w:rsidRPr="007472CC">
        <w:rPr>
          <w:rFonts w:ascii="Times New Roman" w:hAnsi="Times New Roman"/>
          <w:sz w:val="28"/>
          <w:szCs w:val="28"/>
        </w:rPr>
        <w:t xml:space="preserve">; 8 (34788) </w:t>
      </w:r>
      <w:r>
        <w:rPr>
          <w:rFonts w:ascii="Times New Roman" w:hAnsi="Times New Roman"/>
          <w:sz w:val="28"/>
          <w:szCs w:val="28"/>
        </w:rPr>
        <w:t>3-17-23</w:t>
      </w:r>
    </w:p>
    <w:p w:rsidR="00756C87" w:rsidRPr="009550EA" w:rsidRDefault="00756C87" w:rsidP="00E026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56C87" w:rsidRPr="009550EA" w:rsidSect="00E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C0"/>
    <w:rsid w:val="002C7EFF"/>
    <w:rsid w:val="002E7B30"/>
    <w:rsid w:val="003C7856"/>
    <w:rsid w:val="00460CF9"/>
    <w:rsid w:val="00517766"/>
    <w:rsid w:val="0064783D"/>
    <w:rsid w:val="006504B2"/>
    <w:rsid w:val="007472CC"/>
    <w:rsid w:val="00756C87"/>
    <w:rsid w:val="007905C7"/>
    <w:rsid w:val="00866F98"/>
    <w:rsid w:val="009550EA"/>
    <w:rsid w:val="009C46C0"/>
    <w:rsid w:val="00A34FAB"/>
    <w:rsid w:val="00AA6520"/>
    <w:rsid w:val="00AD7038"/>
    <w:rsid w:val="00B01892"/>
    <w:rsid w:val="00B10C3E"/>
    <w:rsid w:val="00C9395D"/>
    <w:rsid w:val="00D31296"/>
    <w:rsid w:val="00E02685"/>
    <w:rsid w:val="00E54C57"/>
    <w:rsid w:val="00EB1A42"/>
    <w:rsid w:val="00F30710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5</Pages>
  <Words>1258</Words>
  <Characters>7176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Администрация</cp:lastModifiedBy>
  <cp:revision>10</cp:revision>
  <dcterms:created xsi:type="dcterms:W3CDTF">2016-10-25T04:55:00Z</dcterms:created>
  <dcterms:modified xsi:type="dcterms:W3CDTF">2016-11-02T06:57:00Z</dcterms:modified>
</cp:coreProperties>
</file>