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03" w:rsidRPr="004477E5" w:rsidRDefault="00C71803" w:rsidP="00772F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477E5">
        <w:rPr>
          <w:rFonts w:ascii="Arial" w:hAnsi="Arial" w:cs="Arial"/>
          <w:sz w:val="24"/>
          <w:szCs w:val="24"/>
        </w:rPr>
        <w:t xml:space="preserve">Администрация сельского поселения </w:t>
      </w:r>
      <w:r>
        <w:rPr>
          <w:rFonts w:ascii="Arial" w:hAnsi="Arial" w:cs="Arial"/>
          <w:sz w:val="24"/>
          <w:szCs w:val="24"/>
        </w:rPr>
        <w:t>Сатыевский</w:t>
      </w:r>
      <w:r w:rsidRPr="004477E5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r>
        <w:rPr>
          <w:rFonts w:ascii="Arial" w:hAnsi="Arial" w:cs="Arial"/>
          <w:sz w:val="24"/>
          <w:szCs w:val="24"/>
        </w:rPr>
        <w:t xml:space="preserve">Миякинский </w:t>
      </w:r>
      <w:r w:rsidRPr="004477E5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C71803" w:rsidRPr="004477E5" w:rsidRDefault="00C71803" w:rsidP="00772F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1803" w:rsidRPr="004477E5" w:rsidRDefault="00C71803" w:rsidP="00772F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1803" w:rsidRPr="004477E5" w:rsidRDefault="00C71803" w:rsidP="00772F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77E5">
        <w:rPr>
          <w:rFonts w:ascii="Arial" w:hAnsi="Arial" w:cs="Arial"/>
          <w:sz w:val="24"/>
          <w:szCs w:val="24"/>
        </w:rPr>
        <w:t>ПОСТАНОВЛЕНИЕ</w:t>
      </w:r>
    </w:p>
    <w:p w:rsidR="00C71803" w:rsidRDefault="00C71803" w:rsidP="00772F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4477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августа </w:t>
      </w:r>
      <w:r w:rsidRPr="004477E5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6</w:t>
      </w:r>
      <w:r w:rsidRPr="004477E5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47</w:t>
      </w:r>
    </w:p>
    <w:p w:rsidR="00C71803" w:rsidRDefault="00C71803" w:rsidP="00772F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1803" w:rsidRPr="00772F0B" w:rsidRDefault="00C71803" w:rsidP="00772F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1803" w:rsidRPr="00772F0B" w:rsidRDefault="00C71803" w:rsidP="000D5964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772F0B">
        <w:rPr>
          <w:rFonts w:ascii="Arial" w:eastAsia="Arial Unicode MS" w:hAnsi="Arial" w:cs="Arial"/>
          <w:sz w:val="24"/>
          <w:szCs w:val="24"/>
        </w:rPr>
        <w:t>Об  утверждении Плана</w:t>
      </w:r>
    </w:p>
    <w:p w:rsidR="00C71803" w:rsidRPr="00772F0B" w:rsidRDefault="00C71803" w:rsidP="000D5964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772F0B">
        <w:rPr>
          <w:rFonts w:ascii="Arial" w:eastAsia="Arial Unicode MS" w:hAnsi="Arial" w:cs="Arial"/>
          <w:sz w:val="24"/>
          <w:szCs w:val="24"/>
        </w:rPr>
        <w:t>противодействия коррупции в администрации</w:t>
      </w:r>
    </w:p>
    <w:p w:rsidR="00C71803" w:rsidRPr="00772F0B" w:rsidRDefault="00C71803" w:rsidP="000D5964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772F0B">
        <w:rPr>
          <w:rFonts w:ascii="Arial" w:eastAsia="Arial Unicode MS" w:hAnsi="Arial" w:cs="Arial"/>
          <w:sz w:val="24"/>
          <w:szCs w:val="24"/>
        </w:rPr>
        <w:t xml:space="preserve"> сельского поселения Сатыевский  сельсовет</w:t>
      </w:r>
    </w:p>
    <w:p w:rsidR="00C71803" w:rsidRPr="00772F0B" w:rsidRDefault="00C71803" w:rsidP="000D5964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772F0B">
        <w:rPr>
          <w:rFonts w:ascii="Arial" w:eastAsia="Arial Unicode MS" w:hAnsi="Arial" w:cs="Arial"/>
          <w:sz w:val="24"/>
          <w:szCs w:val="24"/>
        </w:rPr>
        <w:t>на 2016-2017 годы</w:t>
      </w:r>
    </w:p>
    <w:p w:rsidR="00C71803" w:rsidRPr="00772F0B" w:rsidRDefault="00C71803" w:rsidP="00975D85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C71803" w:rsidRPr="00772F0B" w:rsidRDefault="00C71803" w:rsidP="00975D85">
      <w:pPr>
        <w:jc w:val="both"/>
        <w:rPr>
          <w:rFonts w:ascii="Arial" w:eastAsia="Arial Unicode MS" w:hAnsi="Arial" w:cs="Arial"/>
          <w:sz w:val="24"/>
          <w:szCs w:val="24"/>
        </w:rPr>
      </w:pPr>
      <w:r w:rsidRPr="00772F0B">
        <w:rPr>
          <w:rFonts w:ascii="Arial" w:eastAsia="Arial Unicode MS" w:hAnsi="Arial" w:cs="Arial"/>
          <w:sz w:val="24"/>
          <w:szCs w:val="24"/>
        </w:rPr>
        <w:t xml:space="preserve">         В соответствии с Указом Президента Российской Федерации от</w:t>
      </w:r>
      <w:r w:rsidRPr="00772F0B">
        <w:rPr>
          <w:rFonts w:ascii="Arial" w:eastAsia="Arial Unicode MS" w:hAnsi="Arial" w:cs="Arial"/>
          <w:sz w:val="24"/>
          <w:szCs w:val="24"/>
        </w:rPr>
        <w:br/>
        <w:t>01.04.2016 № 147 «О Национальном плане противодействия коррупции на</w:t>
      </w:r>
      <w:r w:rsidRPr="00772F0B">
        <w:rPr>
          <w:rFonts w:ascii="Arial" w:eastAsia="Arial Unicode MS" w:hAnsi="Arial" w:cs="Arial"/>
          <w:sz w:val="24"/>
          <w:szCs w:val="24"/>
        </w:rPr>
        <w:br/>
        <w:t>2016-2017 годы», Федеральным законом от 25 декабря 2008 года № 273-ФЗ «О противодействии коррупции», и в целях повышения эффективности деятельности администрации сельского поселения Сатыевский  сельсовет, п о с т а н о в л я ю:</w:t>
      </w:r>
    </w:p>
    <w:p w:rsidR="00C71803" w:rsidRPr="00772F0B" w:rsidRDefault="00C71803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Arial Unicode MS" w:hAnsi="Arial" w:cs="Arial"/>
          <w:color w:val="1D1B11"/>
          <w:sz w:val="24"/>
          <w:szCs w:val="24"/>
        </w:rPr>
      </w:pPr>
      <w:r w:rsidRPr="00772F0B">
        <w:rPr>
          <w:rFonts w:ascii="Arial" w:eastAsia="Arial Unicode MS" w:hAnsi="Arial" w:cs="Arial"/>
          <w:sz w:val="24"/>
          <w:szCs w:val="24"/>
        </w:rPr>
        <w:t xml:space="preserve"> </w:t>
      </w:r>
      <w:r w:rsidRPr="00772F0B">
        <w:rPr>
          <w:rFonts w:ascii="Arial" w:eastAsia="Arial Unicode MS" w:hAnsi="Arial" w:cs="Arial"/>
          <w:sz w:val="24"/>
          <w:szCs w:val="24"/>
        </w:rPr>
        <w:tab/>
        <w:t xml:space="preserve">1. Утвердить План противодействия коррупции в администрации  сельского поселения  Сатыевский  сельсовет муниципального района Миякинский район на 2016-2017 годы (Приложение). </w:t>
      </w:r>
    </w:p>
    <w:p w:rsidR="00C71803" w:rsidRPr="00772F0B" w:rsidRDefault="00C71803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Arial Unicode MS" w:hAnsi="Arial" w:cs="Arial"/>
          <w:sz w:val="24"/>
          <w:szCs w:val="24"/>
        </w:rPr>
      </w:pPr>
      <w:r w:rsidRPr="00772F0B">
        <w:rPr>
          <w:rFonts w:ascii="Arial" w:eastAsia="Arial Unicode MS" w:hAnsi="Arial" w:cs="Arial"/>
          <w:color w:val="000000"/>
          <w:sz w:val="24"/>
          <w:szCs w:val="24"/>
        </w:rPr>
        <w:t xml:space="preserve">      </w:t>
      </w:r>
      <w:r w:rsidRPr="00772F0B">
        <w:rPr>
          <w:rFonts w:ascii="Arial" w:eastAsia="Arial Unicode MS" w:hAnsi="Arial" w:cs="Arial"/>
          <w:color w:val="000000"/>
          <w:sz w:val="24"/>
          <w:szCs w:val="24"/>
        </w:rPr>
        <w:tab/>
        <w:t xml:space="preserve"> 2. </w:t>
      </w:r>
      <w:r w:rsidRPr="00772F0B">
        <w:rPr>
          <w:rFonts w:ascii="Arial" w:eastAsia="Arial Unicode MS" w:hAnsi="Arial" w:cs="Arial"/>
          <w:sz w:val="24"/>
          <w:szCs w:val="24"/>
        </w:rPr>
        <w:t>Постановление администрации  сельского поселения № 38 от</w:t>
      </w:r>
    </w:p>
    <w:p w:rsidR="00C71803" w:rsidRPr="00772F0B" w:rsidRDefault="00C71803" w:rsidP="00E15B1C">
      <w:pPr>
        <w:rPr>
          <w:rFonts w:ascii="Arial" w:eastAsia="Arial Unicode MS" w:hAnsi="Arial" w:cs="Arial"/>
          <w:sz w:val="24"/>
          <w:szCs w:val="24"/>
        </w:rPr>
      </w:pPr>
      <w:r w:rsidRPr="00772F0B">
        <w:rPr>
          <w:rFonts w:ascii="Arial" w:eastAsia="Arial Unicode MS" w:hAnsi="Arial" w:cs="Arial"/>
          <w:sz w:val="24"/>
          <w:szCs w:val="24"/>
        </w:rPr>
        <w:t xml:space="preserve">25 июня  2015 года « Об утверждении Плана мероприятий по противодействию коррупции в сельском поселении Сатыевский  сельсовет муниципального района Миякинский район  Республики Башкортостан на 2015-2016 годы»  считать утратившим силу. </w:t>
      </w:r>
    </w:p>
    <w:p w:rsidR="00C71803" w:rsidRPr="00772F0B" w:rsidRDefault="00C71803" w:rsidP="005E1318">
      <w:pPr>
        <w:spacing w:after="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772F0B">
        <w:rPr>
          <w:rFonts w:ascii="Arial" w:eastAsia="Arial Unicode MS" w:hAnsi="Arial" w:cs="Arial"/>
          <w:color w:val="000000"/>
          <w:sz w:val="24"/>
          <w:szCs w:val="24"/>
        </w:rPr>
        <w:t xml:space="preserve">       </w:t>
      </w:r>
      <w:r w:rsidRPr="00772F0B">
        <w:rPr>
          <w:rFonts w:ascii="Arial" w:eastAsia="Arial Unicode MS" w:hAnsi="Arial" w:cs="Arial"/>
          <w:color w:val="000000"/>
          <w:sz w:val="24"/>
          <w:szCs w:val="24"/>
        </w:rPr>
        <w:tab/>
        <w:t>3. Контроль за исполнением настоящего постановления оставляю за собой.</w:t>
      </w:r>
    </w:p>
    <w:p w:rsidR="00C71803" w:rsidRPr="00772F0B" w:rsidRDefault="00C71803" w:rsidP="00975D85">
      <w:pPr>
        <w:jc w:val="both"/>
        <w:rPr>
          <w:rFonts w:ascii="Arial" w:eastAsia="Arial Unicode MS" w:hAnsi="Arial" w:cs="Arial"/>
          <w:sz w:val="24"/>
          <w:szCs w:val="24"/>
        </w:rPr>
      </w:pPr>
      <w:r w:rsidRPr="00772F0B">
        <w:rPr>
          <w:rFonts w:ascii="Arial" w:eastAsia="Arial Unicode MS" w:hAnsi="Arial" w:cs="Arial"/>
          <w:color w:val="000000"/>
          <w:sz w:val="24"/>
          <w:szCs w:val="24"/>
        </w:rPr>
        <w:tab/>
        <w:t>4. Настоящее постановление вступает в силу со дня подписания.</w:t>
      </w:r>
    </w:p>
    <w:p w:rsidR="00C71803" w:rsidRPr="00772F0B" w:rsidRDefault="00C71803" w:rsidP="00975D85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C71803" w:rsidRPr="00772F0B" w:rsidRDefault="00C71803" w:rsidP="00772F0B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</w:rPr>
      </w:pPr>
      <w:r w:rsidRPr="00772F0B">
        <w:rPr>
          <w:rFonts w:ascii="Arial" w:eastAsia="Arial Unicode MS" w:hAnsi="Arial" w:cs="Arial"/>
          <w:sz w:val="24"/>
          <w:szCs w:val="24"/>
        </w:rPr>
        <w:t>Глава сельского поселения</w:t>
      </w:r>
    </w:p>
    <w:p w:rsidR="00C71803" w:rsidRPr="00772F0B" w:rsidRDefault="00C71803" w:rsidP="00772F0B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Сатыевский </w:t>
      </w:r>
      <w:r w:rsidRPr="00772F0B">
        <w:rPr>
          <w:rFonts w:ascii="Arial" w:eastAsia="Arial Unicode MS" w:hAnsi="Arial" w:cs="Arial"/>
          <w:sz w:val="24"/>
          <w:szCs w:val="24"/>
        </w:rPr>
        <w:t xml:space="preserve"> сельсовет</w:t>
      </w:r>
    </w:p>
    <w:p w:rsidR="00C71803" w:rsidRPr="00772F0B" w:rsidRDefault="00C71803" w:rsidP="00772F0B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</w:rPr>
      </w:pPr>
      <w:r w:rsidRPr="00772F0B">
        <w:rPr>
          <w:rFonts w:ascii="Arial" w:eastAsia="Arial Unicode MS" w:hAnsi="Arial" w:cs="Arial"/>
          <w:sz w:val="24"/>
          <w:szCs w:val="24"/>
        </w:rPr>
        <w:t>муниципального района</w:t>
      </w:r>
    </w:p>
    <w:p w:rsidR="00C71803" w:rsidRPr="00772F0B" w:rsidRDefault="00C71803" w:rsidP="00772F0B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Миякинский </w:t>
      </w:r>
      <w:r w:rsidRPr="00772F0B">
        <w:rPr>
          <w:rFonts w:ascii="Arial" w:eastAsia="Arial Unicode MS" w:hAnsi="Arial" w:cs="Arial"/>
          <w:sz w:val="24"/>
          <w:szCs w:val="24"/>
        </w:rPr>
        <w:t xml:space="preserve"> район</w:t>
      </w:r>
    </w:p>
    <w:p w:rsidR="00C71803" w:rsidRPr="00772F0B" w:rsidRDefault="00C71803" w:rsidP="00772F0B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</w:rPr>
      </w:pPr>
      <w:r w:rsidRPr="00772F0B">
        <w:rPr>
          <w:rFonts w:ascii="Arial" w:eastAsia="Arial Unicode MS" w:hAnsi="Arial" w:cs="Arial"/>
          <w:sz w:val="24"/>
          <w:szCs w:val="24"/>
        </w:rPr>
        <w:t>Республики Башкортостан</w:t>
      </w:r>
    </w:p>
    <w:p w:rsidR="00C71803" w:rsidRPr="00772F0B" w:rsidRDefault="00C71803" w:rsidP="00772F0B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З.М.Гафарова</w:t>
      </w:r>
    </w:p>
    <w:p w:rsidR="00C71803" w:rsidRPr="00772F0B" w:rsidRDefault="00C71803" w:rsidP="00772F0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C71803" w:rsidRPr="005E1318" w:rsidRDefault="00C71803">
      <w:pPr>
        <w:rPr>
          <w:rFonts w:ascii="Times New Roman" w:hAnsi="Times New Roman"/>
        </w:rPr>
        <w:sectPr w:rsidR="00C71803" w:rsidRPr="005E1318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C71803" w:rsidRPr="00772F0B" w:rsidRDefault="00C71803" w:rsidP="005E1318">
      <w:pPr>
        <w:tabs>
          <w:tab w:val="left" w:pos="6120"/>
        </w:tabs>
        <w:spacing w:after="0"/>
        <w:ind w:left="11624"/>
        <w:jc w:val="right"/>
        <w:rPr>
          <w:rFonts w:ascii="Arial" w:hAnsi="Arial" w:cs="Arial"/>
          <w:sz w:val="24"/>
          <w:szCs w:val="24"/>
        </w:rPr>
      </w:pPr>
      <w:r w:rsidRPr="00772F0B">
        <w:rPr>
          <w:rFonts w:ascii="Arial" w:hAnsi="Arial" w:cs="Arial"/>
          <w:sz w:val="24"/>
          <w:szCs w:val="24"/>
        </w:rPr>
        <w:t>УТВЕРЖДЕН</w:t>
      </w:r>
    </w:p>
    <w:p w:rsidR="00C71803" w:rsidRPr="00772F0B" w:rsidRDefault="00C71803" w:rsidP="005E1318">
      <w:pPr>
        <w:tabs>
          <w:tab w:val="left" w:pos="61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772F0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постановлением администрации</w:t>
      </w:r>
    </w:p>
    <w:p w:rsidR="00C71803" w:rsidRPr="00772F0B" w:rsidRDefault="00C71803" w:rsidP="000D5964">
      <w:pPr>
        <w:tabs>
          <w:tab w:val="left" w:pos="61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772F0B">
        <w:rPr>
          <w:rFonts w:ascii="Arial" w:hAnsi="Arial" w:cs="Arial"/>
          <w:sz w:val="24"/>
          <w:szCs w:val="24"/>
        </w:rPr>
        <w:t xml:space="preserve">  сельского поселения   </w:t>
      </w:r>
    </w:p>
    <w:p w:rsidR="00C71803" w:rsidRPr="00772F0B" w:rsidRDefault="00C71803" w:rsidP="005E1318">
      <w:pPr>
        <w:tabs>
          <w:tab w:val="left" w:pos="61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772F0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Сатыевский  сельсовет                                                                                           от 1</w:t>
      </w:r>
      <w:r>
        <w:rPr>
          <w:rFonts w:ascii="Arial" w:hAnsi="Arial" w:cs="Arial"/>
          <w:sz w:val="24"/>
          <w:szCs w:val="24"/>
        </w:rPr>
        <w:t>2</w:t>
      </w:r>
      <w:r w:rsidRPr="00772F0B">
        <w:rPr>
          <w:rFonts w:ascii="Arial" w:hAnsi="Arial" w:cs="Arial"/>
          <w:sz w:val="24"/>
          <w:szCs w:val="24"/>
        </w:rPr>
        <w:t xml:space="preserve">.08.2016 № 47 </w:t>
      </w:r>
    </w:p>
    <w:p w:rsidR="00C71803" w:rsidRPr="00772F0B" w:rsidRDefault="00C71803" w:rsidP="005E1318">
      <w:pPr>
        <w:tabs>
          <w:tab w:val="left" w:pos="6120"/>
        </w:tabs>
        <w:spacing w:after="0"/>
        <w:ind w:left="11624"/>
        <w:jc w:val="right"/>
        <w:rPr>
          <w:rFonts w:ascii="Arial" w:hAnsi="Arial" w:cs="Arial"/>
          <w:b/>
          <w:sz w:val="24"/>
          <w:szCs w:val="24"/>
        </w:rPr>
      </w:pPr>
      <w:r w:rsidRPr="00772F0B">
        <w:rPr>
          <w:rFonts w:ascii="Arial" w:hAnsi="Arial" w:cs="Arial"/>
          <w:sz w:val="24"/>
          <w:szCs w:val="24"/>
        </w:rPr>
        <w:t>(приложение)</w:t>
      </w:r>
    </w:p>
    <w:p w:rsidR="00C71803" w:rsidRPr="00772F0B" w:rsidRDefault="00C71803" w:rsidP="005E1318">
      <w:pPr>
        <w:jc w:val="center"/>
        <w:rPr>
          <w:rFonts w:ascii="Arial" w:hAnsi="Arial" w:cs="Arial"/>
          <w:b/>
          <w:sz w:val="24"/>
          <w:szCs w:val="24"/>
        </w:rPr>
      </w:pPr>
    </w:p>
    <w:p w:rsidR="00C71803" w:rsidRPr="000D5964" w:rsidRDefault="00C71803" w:rsidP="005E13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5964">
        <w:rPr>
          <w:rFonts w:ascii="Times New Roman" w:hAnsi="Times New Roman"/>
          <w:b/>
          <w:sz w:val="24"/>
          <w:szCs w:val="24"/>
        </w:rPr>
        <w:t>ПЛАН</w:t>
      </w:r>
    </w:p>
    <w:p w:rsidR="00C71803" w:rsidRPr="000D5964" w:rsidRDefault="00C71803" w:rsidP="005E13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5964">
        <w:rPr>
          <w:rFonts w:ascii="Times New Roman" w:hAnsi="Times New Roman"/>
          <w:b/>
          <w:sz w:val="24"/>
          <w:szCs w:val="24"/>
        </w:rPr>
        <w:t xml:space="preserve">противодействия коррупции </w:t>
      </w:r>
    </w:p>
    <w:p w:rsidR="00C71803" w:rsidRPr="000D5964" w:rsidRDefault="00C71803" w:rsidP="005E13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5964">
        <w:rPr>
          <w:rFonts w:ascii="Times New Roman" w:hAnsi="Times New Roman"/>
          <w:b/>
          <w:sz w:val="24"/>
          <w:szCs w:val="24"/>
        </w:rPr>
        <w:t xml:space="preserve">в администрации 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Сатыевский  сельсовет </w:t>
      </w:r>
      <w:r w:rsidRPr="000D5964">
        <w:rPr>
          <w:rFonts w:ascii="Times New Roman" w:hAnsi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 Миякинский район</w:t>
      </w:r>
      <w:r w:rsidRPr="000D5964">
        <w:rPr>
          <w:rFonts w:ascii="Times New Roman" w:hAnsi="Times New Roman"/>
          <w:b/>
          <w:sz w:val="24"/>
          <w:szCs w:val="24"/>
        </w:rPr>
        <w:t xml:space="preserve"> </w:t>
      </w:r>
    </w:p>
    <w:p w:rsidR="00C71803" w:rsidRPr="000D5964" w:rsidRDefault="00C71803" w:rsidP="005E13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5964">
        <w:rPr>
          <w:rFonts w:ascii="Times New Roman" w:hAnsi="Times New Roman"/>
          <w:b/>
          <w:sz w:val="24"/>
          <w:szCs w:val="24"/>
        </w:rPr>
        <w:t xml:space="preserve">на 2016-2017 годы </w:t>
      </w:r>
    </w:p>
    <w:p w:rsidR="00C71803" w:rsidRPr="005E1318" w:rsidRDefault="00C71803" w:rsidP="005E13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371"/>
        <w:gridCol w:w="2552"/>
        <w:gridCol w:w="4810"/>
      </w:tblGrid>
      <w:tr w:rsidR="00C71803" w:rsidRPr="001A7634" w:rsidTr="00DC5E1F">
        <w:trPr>
          <w:trHeight w:val="696"/>
        </w:trPr>
        <w:tc>
          <w:tcPr>
            <w:tcW w:w="851" w:type="dxa"/>
            <w:vAlign w:val="center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  <w:b/>
              </w:rPr>
            </w:pPr>
            <w:r w:rsidRPr="001A763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  <w:b/>
              </w:rPr>
            </w:pPr>
            <w:r w:rsidRPr="001A7634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552" w:type="dxa"/>
            <w:vAlign w:val="center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  <w:b/>
              </w:rPr>
            </w:pPr>
            <w:r w:rsidRPr="001A7634">
              <w:rPr>
                <w:rFonts w:ascii="Times New Roman" w:hAnsi="Times New Roman"/>
                <w:b/>
              </w:rPr>
              <w:t xml:space="preserve">Срок исполнения </w:t>
            </w:r>
          </w:p>
        </w:tc>
        <w:tc>
          <w:tcPr>
            <w:tcW w:w="4810" w:type="dxa"/>
            <w:vAlign w:val="center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  <w:b/>
              </w:rPr>
            </w:pPr>
            <w:r w:rsidRPr="001A7634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</w:tr>
      <w:tr w:rsidR="00C71803" w:rsidRPr="001A7634" w:rsidTr="00DC5E1F">
        <w:trPr>
          <w:trHeight w:val="600"/>
        </w:trPr>
        <w:tc>
          <w:tcPr>
            <w:tcW w:w="851" w:type="dxa"/>
            <w:vAlign w:val="center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33" w:type="dxa"/>
            <w:gridSpan w:val="3"/>
            <w:vAlign w:val="center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>Организационные меры</w:t>
            </w:r>
          </w:p>
        </w:tc>
      </w:tr>
      <w:tr w:rsidR="00C71803" w:rsidRPr="001A7634" w:rsidTr="00DC5E1F">
        <w:trPr>
          <w:trHeight w:val="1051"/>
        </w:trPr>
        <w:tc>
          <w:tcPr>
            <w:tcW w:w="851" w:type="dxa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  <w:b/>
              </w:rPr>
            </w:pPr>
            <w:r w:rsidRPr="001A7634">
              <w:rPr>
                <w:rFonts w:ascii="Times New Roman" w:hAnsi="Times New Roman"/>
              </w:rPr>
              <w:t>1.1</w:t>
            </w:r>
          </w:p>
        </w:tc>
        <w:tc>
          <w:tcPr>
            <w:tcW w:w="7371" w:type="dxa"/>
          </w:tcPr>
          <w:p w:rsidR="00C71803" w:rsidRPr="001A7634" w:rsidRDefault="00C71803" w:rsidP="000D5964">
            <w:pPr>
              <w:jc w:val="both"/>
              <w:rPr>
                <w:rFonts w:ascii="Times New Roman" w:hAnsi="Times New Roman"/>
                <w:color w:val="000000"/>
              </w:rPr>
            </w:pPr>
            <w:r w:rsidRPr="001A7634">
              <w:rPr>
                <w:rFonts w:ascii="Times New Roman" w:hAnsi="Times New Roman"/>
                <w:color w:val="000000"/>
              </w:rPr>
              <w:t xml:space="preserve">Подготовка и проведение заседаний комиссии по предупреждению и противодействию коррупции в администрации 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</w:p>
        </w:tc>
        <w:tc>
          <w:tcPr>
            <w:tcW w:w="2552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  <w:color w:val="000000"/>
              </w:rPr>
            </w:pPr>
            <w:r w:rsidRPr="001A7634">
              <w:rPr>
                <w:rFonts w:ascii="Times New Roman" w:hAnsi="Times New Roman"/>
                <w:color w:val="000000"/>
              </w:rPr>
              <w:t xml:space="preserve">Ежеквартально </w:t>
            </w:r>
          </w:p>
        </w:tc>
        <w:tc>
          <w:tcPr>
            <w:tcW w:w="4810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  <w:color w:val="000000"/>
              </w:rPr>
            </w:pPr>
            <w:r w:rsidRPr="001A7634">
              <w:rPr>
                <w:rFonts w:ascii="Times New Roman" w:hAnsi="Times New Roman"/>
                <w:color w:val="000000"/>
              </w:rPr>
              <w:t xml:space="preserve">Председатель комиссии по предупреждению и противодействию коррупции в администрации 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  <w:p w:rsidR="00C71803" w:rsidRPr="001A7634" w:rsidRDefault="00C71803" w:rsidP="000D5964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  <w:color w:val="000000"/>
              </w:rPr>
              <w:t xml:space="preserve">Секретарь комиссии по предупреждению и противодействию коррупции в администрации 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</w:t>
            </w:r>
          </w:p>
        </w:tc>
      </w:tr>
      <w:tr w:rsidR="00C71803" w:rsidRPr="001A7634" w:rsidTr="00DC5E1F">
        <w:trPr>
          <w:trHeight w:val="1606"/>
        </w:trPr>
        <w:tc>
          <w:tcPr>
            <w:tcW w:w="851" w:type="dxa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  <w:b/>
              </w:rPr>
            </w:pPr>
            <w:r w:rsidRPr="001A7634">
              <w:rPr>
                <w:rFonts w:ascii="Times New Roman" w:hAnsi="Times New Roman"/>
              </w:rPr>
              <w:t>1.2</w:t>
            </w:r>
          </w:p>
        </w:tc>
        <w:tc>
          <w:tcPr>
            <w:tcW w:w="7371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Обобщение и анализ обращений граждан и организаций в комиссию </w:t>
            </w:r>
            <w:r w:rsidRPr="001A7634">
              <w:rPr>
                <w:rFonts w:ascii="Times New Roman" w:hAnsi="Times New Roman"/>
                <w:color w:val="000000"/>
              </w:rPr>
              <w:t xml:space="preserve">по предупреждению и противодействию коррупции в администрации 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</w:p>
        </w:tc>
        <w:tc>
          <w:tcPr>
            <w:tcW w:w="2552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  <w:i/>
              </w:rPr>
            </w:pPr>
            <w:r w:rsidRPr="001A7634">
              <w:rPr>
                <w:rFonts w:ascii="Times New Roman" w:hAnsi="Times New Roman"/>
                <w:color w:val="000000"/>
              </w:rPr>
              <w:t xml:space="preserve">Ежеквартально </w:t>
            </w:r>
          </w:p>
        </w:tc>
        <w:tc>
          <w:tcPr>
            <w:tcW w:w="4810" w:type="dxa"/>
          </w:tcPr>
          <w:p w:rsidR="00C71803" w:rsidRPr="001A7634" w:rsidRDefault="00C71803" w:rsidP="000D5964">
            <w:pPr>
              <w:jc w:val="both"/>
              <w:rPr>
                <w:rFonts w:ascii="Times New Roman" w:hAnsi="Times New Roman"/>
                <w:color w:val="000000"/>
              </w:rPr>
            </w:pPr>
            <w:r w:rsidRPr="001A7634">
              <w:rPr>
                <w:rFonts w:ascii="Times New Roman" w:hAnsi="Times New Roman"/>
                <w:color w:val="000000"/>
              </w:rPr>
              <w:t xml:space="preserve">Заместитель председателя комиссии по предупреждению и противодействию коррупции в администрации 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 </w:t>
            </w:r>
          </w:p>
          <w:p w:rsidR="00C71803" w:rsidRPr="001A7634" w:rsidRDefault="00C71803" w:rsidP="000D5964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  <w:color w:val="000000"/>
              </w:rPr>
              <w:t xml:space="preserve">Секретарь комиссии по предупреждению и противодействию коррупции в администрации  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</w:p>
        </w:tc>
      </w:tr>
      <w:tr w:rsidR="00C71803" w:rsidRPr="001A7634" w:rsidTr="00DC5E1F">
        <w:trPr>
          <w:trHeight w:val="699"/>
        </w:trPr>
        <w:tc>
          <w:tcPr>
            <w:tcW w:w="851" w:type="dxa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1.3</w:t>
            </w:r>
          </w:p>
        </w:tc>
        <w:tc>
          <w:tcPr>
            <w:tcW w:w="7371" w:type="dxa"/>
          </w:tcPr>
          <w:p w:rsidR="00C71803" w:rsidRPr="001A7634" w:rsidRDefault="00C71803" w:rsidP="000D5964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Проведение мониторинга сообщений в средствах массовой информации о коррупционных проявлениях в органах местного самоуправления в  муниципальном районе</w:t>
            </w:r>
          </w:p>
        </w:tc>
        <w:tc>
          <w:tcPr>
            <w:tcW w:w="2552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Ежеквартально  </w:t>
            </w:r>
          </w:p>
        </w:tc>
        <w:tc>
          <w:tcPr>
            <w:tcW w:w="4810" w:type="dxa"/>
          </w:tcPr>
          <w:p w:rsidR="00C71803" w:rsidRPr="001A7634" w:rsidRDefault="00C71803" w:rsidP="000D5964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  <w:color w:val="000000"/>
              </w:rPr>
              <w:t xml:space="preserve">Секретарь комиссии по предупреждению и противодействию коррупции в администрации 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</w:p>
        </w:tc>
      </w:tr>
      <w:tr w:rsidR="00C71803" w:rsidRPr="001A7634" w:rsidTr="00DC5E1F">
        <w:trPr>
          <w:trHeight w:val="699"/>
        </w:trPr>
        <w:tc>
          <w:tcPr>
            <w:tcW w:w="851" w:type="dxa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1.4</w:t>
            </w:r>
          </w:p>
        </w:tc>
        <w:tc>
          <w:tcPr>
            <w:tcW w:w="7371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Межмуниципальное сотрудничество по вопросам противодействия коррупции</w:t>
            </w:r>
          </w:p>
        </w:tc>
        <w:tc>
          <w:tcPr>
            <w:tcW w:w="2552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2016-2017 годы</w:t>
            </w:r>
          </w:p>
        </w:tc>
        <w:tc>
          <w:tcPr>
            <w:tcW w:w="4810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</w:p>
        </w:tc>
      </w:tr>
      <w:tr w:rsidR="00C71803" w:rsidRPr="001A7634" w:rsidTr="00DC5E1F">
        <w:trPr>
          <w:trHeight w:val="699"/>
        </w:trPr>
        <w:tc>
          <w:tcPr>
            <w:tcW w:w="851" w:type="dxa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1.5</w:t>
            </w:r>
          </w:p>
        </w:tc>
        <w:tc>
          <w:tcPr>
            <w:tcW w:w="7371" w:type="dxa"/>
          </w:tcPr>
          <w:p w:rsidR="00C71803" w:rsidRPr="001A7634" w:rsidRDefault="00C71803" w:rsidP="000D5964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Организация контроля мероприятий плана противодействия коррупции </w:t>
            </w:r>
            <w:r w:rsidRPr="001A7634">
              <w:rPr>
                <w:rFonts w:ascii="Times New Roman" w:hAnsi="Times New Roman"/>
                <w:color w:val="000000"/>
              </w:rPr>
              <w:t xml:space="preserve">в администрации 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 </w:t>
            </w:r>
            <w:r w:rsidRPr="001A7634">
              <w:rPr>
                <w:rFonts w:ascii="Times New Roman" w:hAnsi="Times New Roman"/>
              </w:rPr>
              <w:t xml:space="preserve"> на 2016 – 2017 годы</w:t>
            </w:r>
          </w:p>
        </w:tc>
        <w:tc>
          <w:tcPr>
            <w:tcW w:w="2552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2016-2017 годы</w:t>
            </w:r>
          </w:p>
        </w:tc>
        <w:tc>
          <w:tcPr>
            <w:tcW w:w="4810" w:type="dxa"/>
          </w:tcPr>
          <w:p w:rsidR="00C71803" w:rsidRPr="001A7634" w:rsidRDefault="00C71803" w:rsidP="000D5964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Глава сельского поселения</w:t>
            </w:r>
          </w:p>
        </w:tc>
      </w:tr>
      <w:tr w:rsidR="00C71803" w:rsidRPr="001A7634" w:rsidTr="00DC5E1F">
        <w:trPr>
          <w:trHeight w:val="638"/>
        </w:trPr>
        <w:tc>
          <w:tcPr>
            <w:tcW w:w="851" w:type="dxa"/>
            <w:vAlign w:val="center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733" w:type="dxa"/>
            <w:gridSpan w:val="3"/>
            <w:vAlign w:val="center"/>
          </w:tcPr>
          <w:p w:rsidR="00C71803" w:rsidRPr="001A7634" w:rsidRDefault="00C71803" w:rsidP="008737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 xml:space="preserve">Правовое обеспечение противодействия коррупции в администрации </w:t>
            </w:r>
            <w:r w:rsidRPr="001A7634">
              <w:rPr>
                <w:rFonts w:ascii="Times New Roman" w:hAnsi="Times New Roman"/>
                <w:b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/>
                <w:b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b/>
                <w:color w:val="000000"/>
              </w:rPr>
              <w:t xml:space="preserve"> сельсовет муниципального района Миякинский район</w:t>
            </w:r>
          </w:p>
          <w:p w:rsidR="00C71803" w:rsidRPr="001A7634" w:rsidRDefault="00C71803" w:rsidP="00DB1418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803" w:rsidRPr="001A7634" w:rsidTr="00DC5E1F">
        <w:trPr>
          <w:trHeight w:val="1256"/>
        </w:trPr>
        <w:tc>
          <w:tcPr>
            <w:tcW w:w="851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2.1</w:t>
            </w:r>
          </w:p>
        </w:tc>
        <w:tc>
          <w:tcPr>
            <w:tcW w:w="7371" w:type="dxa"/>
          </w:tcPr>
          <w:p w:rsidR="00C71803" w:rsidRPr="001A7634" w:rsidRDefault="00C71803" w:rsidP="008737E6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Разработка и принятие нормативных правовых актов администрации </w:t>
            </w:r>
            <w:r w:rsidRPr="001A7634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  <w:r w:rsidRPr="001A7634">
              <w:rPr>
                <w:rFonts w:ascii="Times New Roman" w:hAnsi="Times New Roman"/>
              </w:rPr>
              <w:t xml:space="preserve"> в сфере противодействия коррупции, в соответствии с требованиями, установленными федеральными антикоррупционными нормативными правовыми актами и антикоррупционными нормативными правовыми актами Республики Башкортостан</w:t>
            </w:r>
          </w:p>
        </w:tc>
        <w:tc>
          <w:tcPr>
            <w:tcW w:w="2552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По мере принятия федеральных и областных нормативных правовых актов</w:t>
            </w:r>
          </w:p>
        </w:tc>
        <w:tc>
          <w:tcPr>
            <w:tcW w:w="4810" w:type="dxa"/>
          </w:tcPr>
          <w:p w:rsidR="00C71803" w:rsidRPr="001A7634" w:rsidRDefault="00C71803" w:rsidP="008737E6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специалист администрации </w:t>
            </w:r>
          </w:p>
        </w:tc>
      </w:tr>
      <w:tr w:rsidR="00C71803" w:rsidRPr="001A7634" w:rsidTr="00DC5E1F">
        <w:trPr>
          <w:trHeight w:val="1076"/>
        </w:trPr>
        <w:tc>
          <w:tcPr>
            <w:tcW w:w="851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2.2</w:t>
            </w:r>
          </w:p>
        </w:tc>
        <w:tc>
          <w:tcPr>
            <w:tcW w:w="7371" w:type="dxa"/>
          </w:tcPr>
          <w:p w:rsidR="00C71803" w:rsidRPr="001A7634" w:rsidRDefault="00C71803" w:rsidP="008737E6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Подготовка предложений по совершенствованию правового регулирования деятельности органов местного самоуправления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  <w:r w:rsidRPr="001A7634">
              <w:rPr>
                <w:rFonts w:ascii="Times New Roman" w:hAnsi="Times New Roman"/>
              </w:rPr>
              <w:t xml:space="preserve"> в сфере противодействия коррупции</w:t>
            </w:r>
          </w:p>
        </w:tc>
        <w:tc>
          <w:tcPr>
            <w:tcW w:w="2552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2016-2017 годы</w:t>
            </w:r>
          </w:p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(по мере необходимости)</w:t>
            </w:r>
          </w:p>
        </w:tc>
        <w:tc>
          <w:tcPr>
            <w:tcW w:w="4810" w:type="dxa"/>
          </w:tcPr>
          <w:p w:rsidR="00C71803" w:rsidRPr="001A7634" w:rsidRDefault="00C71803" w:rsidP="008737E6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специалист администрации </w:t>
            </w:r>
          </w:p>
        </w:tc>
      </w:tr>
      <w:tr w:rsidR="00C71803" w:rsidRPr="001A7634" w:rsidTr="00DC5E1F">
        <w:tc>
          <w:tcPr>
            <w:tcW w:w="851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2.3</w:t>
            </w:r>
          </w:p>
        </w:tc>
        <w:tc>
          <w:tcPr>
            <w:tcW w:w="7371" w:type="dxa"/>
          </w:tcPr>
          <w:p w:rsidR="00C71803" w:rsidRPr="001A7634" w:rsidRDefault="00C71803" w:rsidP="008737E6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Принятие организационно-методических и практических мер совершенствования организации и проведения антикоррупционной экспертизы нормативных правовых актов (их проектов) органов местного самоуправления </w:t>
            </w:r>
            <w:r w:rsidRPr="001A7634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  <w:r w:rsidRPr="001A7634">
              <w:rPr>
                <w:rFonts w:ascii="Times New Roman" w:hAnsi="Times New Roman"/>
              </w:rPr>
              <w:t xml:space="preserve">  и мониторинга их применения</w:t>
            </w:r>
          </w:p>
        </w:tc>
        <w:tc>
          <w:tcPr>
            <w:tcW w:w="2552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2016-2017 годы</w:t>
            </w:r>
          </w:p>
          <w:p w:rsidR="00C71803" w:rsidRPr="001A7634" w:rsidRDefault="00C71803" w:rsidP="00DC5E1F">
            <w:pPr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C71803" w:rsidRPr="001A7634" w:rsidRDefault="00C71803" w:rsidP="008737E6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специалист администрации </w:t>
            </w:r>
          </w:p>
        </w:tc>
      </w:tr>
      <w:tr w:rsidR="00C71803" w:rsidRPr="001A7634" w:rsidTr="00DC5E1F">
        <w:trPr>
          <w:trHeight w:val="704"/>
        </w:trPr>
        <w:tc>
          <w:tcPr>
            <w:tcW w:w="851" w:type="dxa"/>
            <w:vAlign w:val="center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733" w:type="dxa"/>
            <w:gridSpan w:val="3"/>
            <w:vAlign w:val="center"/>
          </w:tcPr>
          <w:p w:rsidR="00C71803" w:rsidRPr="008737E6" w:rsidRDefault="00C71803" w:rsidP="00DC5E1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7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персонала для реализации муниципальной антикоррупционной</w:t>
            </w:r>
          </w:p>
          <w:p w:rsidR="00C71803" w:rsidRPr="001A7634" w:rsidRDefault="00C71803" w:rsidP="008737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политики в  муниципальном районе Миякинский район</w:t>
            </w:r>
          </w:p>
        </w:tc>
      </w:tr>
      <w:tr w:rsidR="00C71803" w:rsidRPr="001A7634" w:rsidTr="00DC5E1F">
        <w:trPr>
          <w:trHeight w:val="1032"/>
        </w:trPr>
        <w:tc>
          <w:tcPr>
            <w:tcW w:w="851" w:type="dxa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3.1</w:t>
            </w:r>
          </w:p>
        </w:tc>
        <w:tc>
          <w:tcPr>
            <w:tcW w:w="7371" w:type="dxa"/>
          </w:tcPr>
          <w:p w:rsidR="00C71803" w:rsidRPr="001A7634" w:rsidRDefault="00C71803" w:rsidP="008737E6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Принятие участия в семинарах, совещаниях по обмену опытом работы в сфере противодействия и профилактики коррупции в органах исполнительной власти и органах местного самоуправления муниципальных образований Республики Башкортостан</w:t>
            </w:r>
          </w:p>
        </w:tc>
        <w:tc>
          <w:tcPr>
            <w:tcW w:w="2552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В течение года, не менее 1 раза в год</w:t>
            </w:r>
          </w:p>
        </w:tc>
        <w:tc>
          <w:tcPr>
            <w:tcW w:w="4810" w:type="dxa"/>
          </w:tcPr>
          <w:p w:rsidR="00C71803" w:rsidRPr="001A7634" w:rsidRDefault="00C71803" w:rsidP="008737E6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Глава  сельского поселения</w:t>
            </w:r>
          </w:p>
        </w:tc>
      </w:tr>
      <w:tr w:rsidR="00C71803" w:rsidRPr="001A7634" w:rsidTr="00DC5E1F">
        <w:trPr>
          <w:trHeight w:val="1735"/>
        </w:trPr>
        <w:tc>
          <w:tcPr>
            <w:tcW w:w="851" w:type="dxa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3.2</w:t>
            </w:r>
          </w:p>
        </w:tc>
        <w:tc>
          <w:tcPr>
            <w:tcW w:w="7371" w:type="dxa"/>
          </w:tcPr>
          <w:p w:rsidR="00C71803" w:rsidRPr="001A7634" w:rsidRDefault="00C71803" w:rsidP="008737E6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Организация работы по доведению до муниципальных служащих положений действующего законодательства Российской Федерации и Республики Башкортостан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муниципальными служащими поведения, которое может восприниматься окружающими как обещание или предложение дачи взятки, либо как согласие принять взятку,  или как просьба о даче взятки</w:t>
            </w:r>
          </w:p>
        </w:tc>
        <w:tc>
          <w:tcPr>
            <w:tcW w:w="2552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2016-2017 годы</w:t>
            </w:r>
          </w:p>
          <w:p w:rsidR="00C71803" w:rsidRPr="001A7634" w:rsidRDefault="00C71803" w:rsidP="00DC5E1F">
            <w:pPr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C71803" w:rsidRPr="001A7634" w:rsidRDefault="00C71803" w:rsidP="008737E6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Глава  сельского поселения</w:t>
            </w:r>
          </w:p>
        </w:tc>
      </w:tr>
      <w:tr w:rsidR="00C71803" w:rsidRPr="001A7634" w:rsidTr="00DC5E1F">
        <w:trPr>
          <w:trHeight w:val="961"/>
        </w:trPr>
        <w:tc>
          <w:tcPr>
            <w:tcW w:w="851" w:type="dxa"/>
            <w:vAlign w:val="center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733" w:type="dxa"/>
            <w:gridSpan w:val="3"/>
            <w:vAlign w:val="center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>Организация мероприятий, направленных на выполнение требований 10 Указа Президента Российской Федерации от 01апреля 2016 года № 147 «О Национальном плане противодействия коррупции на 2016-2017 годы»</w:t>
            </w:r>
          </w:p>
        </w:tc>
      </w:tr>
      <w:tr w:rsidR="00C71803" w:rsidRPr="001A7634" w:rsidTr="00DC5E1F">
        <w:trPr>
          <w:trHeight w:val="1345"/>
        </w:trPr>
        <w:tc>
          <w:tcPr>
            <w:tcW w:w="851" w:type="dxa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4.1</w:t>
            </w:r>
          </w:p>
        </w:tc>
        <w:tc>
          <w:tcPr>
            <w:tcW w:w="7371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Организация работы по формированию у муниципальных служащих отрицательного отношения к коррупции, предание огласке каждого установленного факта коррупционного правонарушения.</w:t>
            </w:r>
          </w:p>
        </w:tc>
        <w:tc>
          <w:tcPr>
            <w:tcW w:w="2552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2016-2017 годы</w:t>
            </w:r>
          </w:p>
          <w:p w:rsidR="00C71803" w:rsidRPr="001A7634" w:rsidRDefault="00C71803" w:rsidP="00DC5E1F">
            <w:pPr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C71803" w:rsidRPr="001A7634" w:rsidRDefault="00C71803" w:rsidP="008737E6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Глава  сельского поселения</w:t>
            </w:r>
          </w:p>
        </w:tc>
      </w:tr>
      <w:tr w:rsidR="00C71803" w:rsidRPr="001A7634" w:rsidTr="00DC5E1F">
        <w:trPr>
          <w:trHeight w:val="1257"/>
        </w:trPr>
        <w:tc>
          <w:tcPr>
            <w:tcW w:w="851" w:type="dxa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4.2</w:t>
            </w:r>
          </w:p>
        </w:tc>
        <w:tc>
          <w:tcPr>
            <w:tcW w:w="7371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Проведение мероприятий по формированию у муниципальных служащих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52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2016-2017 годы</w:t>
            </w:r>
          </w:p>
          <w:p w:rsidR="00C71803" w:rsidRPr="001A7634" w:rsidRDefault="00C71803" w:rsidP="00DC5E1F">
            <w:pPr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C71803" w:rsidRPr="001A7634" w:rsidRDefault="00C71803" w:rsidP="008737E6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Глава  сельского поселения</w:t>
            </w:r>
          </w:p>
        </w:tc>
      </w:tr>
      <w:tr w:rsidR="00C71803" w:rsidRPr="001A7634" w:rsidTr="00DC5E1F">
        <w:trPr>
          <w:trHeight w:val="1256"/>
        </w:trPr>
        <w:tc>
          <w:tcPr>
            <w:tcW w:w="851" w:type="dxa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4.3</w:t>
            </w:r>
          </w:p>
        </w:tc>
        <w:tc>
          <w:tcPr>
            <w:tcW w:w="7371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Организация контроля за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52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2016-2017 годы</w:t>
            </w:r>
          </w:p>
          <w:p w:rsidR="00C71803" w:rsidRPr="001A7634" w:rsidRDefault="00C71803" w:rsidP="00DC5E1F">
            <w:pPr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C71803" w:rsidRPr="001A7634" w:rsidRDefault="00C71803" w:rsidP="008737E6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Глава сельского поселения</w:t>
            </w:r>
          </w:p>
        </w:tc>
      </w:tr>
      <w:tr w:rsidR="00C71803" w:rsidRPr="001A7634" w:rsidTr="00DC5E1F">
        <w:trPr>
          <w:trHeight w:val="1241"/>
        </w:trPr>
        <w:tc>
          <w:tcPr>
            <w:tcW w:w="851" w:type="dxa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4.4</w:t>
            </w:r>
          </w:p>
        </w:tc>
        <w:tc>
          <w:tcPr>
            <w:tcW w:w="7371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552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2016-2017 годы</w:t>
            </w:r>
          </w:p>
          <w:p w:rsidR="00C71803" w:rsidRPr="001A7634" w:rsidRDefault="00C71803" w:rsidP="00DC5E1F">
            <w:pPr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C71803" w:rsidRPr="001A7634" w:rsidRDefault="00C71803" w:rsidP="008737E6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Глава сельского поселения </w:t>
            </w:r>
          </w:p>
        </w:tc>
      </w:tr>
      <w:tr w:rsidR="00C71803" w:rsidRPr="001A7634" w:rsidTr="00DC5E1F">
        <w:trPr>
          <w:trHeight w:val="1435"/>
        </w:trPr>
        <w:tc>
          <w:tcPr>
            <w:tcW w:w="851" w:type="dxa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4.5</w:t>
            </w:r>
          </w:p>
        </w:tc>
        <w:tc>
          <w:tcPr>
            <w:tcW w:w="7371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Организация проверок по каждому случаю несоблюдения муниципальными служащими ограничений, запретов, установленных в целях противодействия коррупции, нарушения требований, касающихся получения подарков и порядка сдачи подарков</w:t>
            </w:r>
          </w:p>
        </w:tc>
        <w:tc>
          <w:tcPr>
            <w:tcW w:w="2552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2016-2017 годы</w:t>
            </w:r>
          </w:p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(при наличии оснований)</w:t>
            </w:r>
          </w:p>
          <w:p w:rsidR="00C71803" w:rsidRPr="001A7634" w:rsidRDefault="00C71803" w:rsidP="00DC5E1F">
            <w:pPr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Глава сельского поселения, Комиссия по соблюдению требований к  служебному поведению  муниципальных служащих администрации </w:t>
            </w:r>
            <w:r w:rsidRPr="001A7634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  <w:r w:rsidRPr="001A7634">
              <w:rPr>
                <w:rFonts w:ascii="Times New Roman" w:hAnsi="Times New Roman"/>
              </w:rPr>
              <w:t xml:space="preserve"> и урегулированию конфликта интересов</w:t>
            </w:r>
          </w:p>
          <w:p w:rsidR="00C71803" w:rsidRPr="001A7634" w:rsidRDefault="00C71803" w:rsidP="00DC5E1F">
            <w:pPr>
              <w:rPr>
                <w:rFonts w:ascii="Times New Roman" w:hAnsi="Times New Roman"/>
              </w:rPr>
            </w:pPr>
          </w:p>
        </w:tc>
      </w:tr>
      <w:tr w:rsidR="00C71803" w:rsidRPr="001A7634" w:rsidTr="00DC5E1F">
        <w:trPr>
          <w:trHeight w:val="1599"/>
        </w:trPr>
        <w:tc>
          <w:tcPr>
            <w:tcW w:w="851" w:type="dxa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4.6</w:t>
            </w:r>
          </w:p>
        </w:tc>
        <w:tc>
          <w:tcPr>
            <w:tcW w:w="7371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Разработка и 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При разработке учитывать положения международных актов в области противодействия коррупции о криминализации обещания дачи взятки и предложения дачи взятки или получения взятки и опыта иностранных государств.</w:t>
            </w:r>
          </w:p>
        </w:tc>
        <w:tc>
          <w:tcPr>
            <w:tcW w:w="2552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2016-2017 годы</w:t>
            </w:r>
          </w:p>
          <w:p w:rsidR="00C71803" w:rsidRPr="001A7634" w:rsidRDefault="00C71803" w:rsidP="00DC5E1F">
            <w:pPr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C71803" w:rsidRPr="001A7634" w:rsidRDefault="00C71803" w:rsidP="008737E6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Глава  сельского поселения </w:t>
            </w:r>
          </w:p>
        </w:tc>
      </w:tr>
      <w:tr w:rsidR="00C71803" w:rsidRPr="001A7634" w:rsidTr="00DC5E1F">
        <w:tc>
          <w:tcPr>
            <w:tcW w:w="851" w:type="dxa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4.7</w:t>
            </w:r>
          </w:p>
        </w:tc>
        <w:tc>
          <w:tcPr>
            <w:tcW w:w="7371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Принятие мер по предупреждению коррупции в организациях, созданных для решения вопросов местного значения и обеспечения деятельности органов местного самоуправления (муниципальных учреждений (далее МУ) и муниципальных предприятий (далее МУП)</w:t>
            </w:r>
          </w:p>
        </w:tc>
        <w:tc>
          <w:tcPr>
            <w:tcW w:w="2552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2016-2017 годы</w:t>
            </w:r>
          </w:p>
          <w:p w:rsidR="00C71803" w:rsidRPr="001A7634" w:rsidRDefault="00C71803" w:rsidP="00DC5E1F">
            <w:pPr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Глава сельского поселения</w:t>
            </w:r>
          </w:p>
          <w:p w:rsidR="00C71803" w:rsidRPr="001A7634" w:rsidRDefault="00C71803" w:rsidP="00DC5E1F">
            <w:pPr>
              <w:rPr>
                <w:rFonts w:ascii="Times New Roman" w:hAnsi="Times New Roman"/>
              </w:rPr>
            </w:pPr>
          </w:p>
        </w:tc>
      </w:tr>
      <w:tr w:rsidR="00C71803" w:rsidRPr="001A7634" w:rsidTr="00DC5E1F">
        <w:tc>
          <w:tcPr>
            <w:tcW w:w="851" w:type="dxa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4.8</w:t>
            </w:r>
          </w:p>
        </w:tc>
        <w:tc>
          <w:tcPr>
            <w:tcW w:w="7371" w:type="dxa"/>
          </w:tcPr>
          <w:p w:rsidR="00C71803" w:rsidRPr="001A7634" w:rsidRDefault="00C71803" w:rsidP="008737E6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Разработка предложений по совершенствованию системы учета имущества, находящегося в собственности </w:t>
            </w:r>
            <w:r w:rsidRPr="001A7634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  <w:r w:rsidRPr="001A7634">
              <w:rPr>
                <w:rFonts w:ascii="Times New Roman" w:hAnsi="Times New Roman"/>
              </w:rPr>
              <w:t xml:space="preserve">   и его эффективному использованию</w:t>
            </w:r>
          </w:p>
        </w:tc>
        <w:tc>
          <w:tcPr>
            <w:tcW w:w="2552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2016-2017 годы</w:t>
            </w:r>
          </w:p>
          <w:p w:rsidR="00C71803" w:rsidRPr="001A7634" w:rsidRDefault="00C71803" w:rsidP="00DC5E1F">
            <w:pPr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C71803" w:rsidRPr="001A7634" w:rsidRDefault="00C71803" w:rsidP="008737E6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Глава сельского поселения</w:t>
            </w:r>
          </w:p>
        </w:tc>
      </w:tr>
      <w:tr w:rsidR="00C71803" w:rsidRPr="001A7634" w:rsidTr="00DC5E1F">
        <w:trPr>
          <w:trHeight w:val="499"/>
        </w:trPr>
        <w:tc>
          <w:tcPr>
            <w:tcW w:w="851" w:type="dxa"/>
            <w:vAlign w:val="center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4733" w:type="dxa"/>
            <w:gridSpan w:val="3"/>
            <w:vAlign w:val="center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>Вопросы кадровой политики</w:t>
            </w:r>
          </w:p>
        </w:tc>
      </w:tr>
      <w:tr w:rsidR="00C71803" w:rsidRPr="001A7634" w:rsidTr="00DC5E1F">
        <w:tc>
          <w:tcPr>
            <w:tcW w:w="851" w:type="dxa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5.1</w:t>
            </w:r>
          </w:p>
        </w:tc>
        <w:tc>
          <w:tcPr>
            <w:tcW w:w="7371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Приём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службы в администрации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</w:p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2016-2017 годы</w:t>
            </w:r>
          </w:p>
          <w:p w:rsidR="00C71803" w:rsidRPr="001A7634" w:rsidRDefault="00C71803" w:rsidP="00DC5E1F">
            <w:pPr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Управляющий делами администрации</w:t>
            </w:r>
          </w:p>
        </w:tc>
      </w:tr>
      <w:tr w:rsidR="00C71803" w:rsidRPr="001A7634" w:rsidTr="00DC5E1F">
        <w:tc>
          <w:tcPr>
            <w:tcW w:w="851" w:type="dxa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5.2</w:t>
            </w:r>
          </w:p>
        </w:tc>
        <w:tc>
          <w:tcPr>
            <w:tcW w:w="7371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Анализ полноты заполнения и правильности оформления справок о доходах, расходах, об имуществе и обязательствах имущественного характера муниципальных служащих</w:t>
            </w:r>
          </w:p>
        </w:tc>
        <w:tc>
          <w:tcPr>
            <w:tcW w:w="2552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2016-2017 годы</w:t>
            </w:r>
          </w:p>
          <w:p w:rsidR="00C71803" w:rsidRPr="001A7634" w:rsidRDefault="00C71803" w:rsidP="00DC5E1F">
            <w:pPr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Управляющий делами администрации</w:t>
            </w:r>
          </w:p>
        </w:tc>
      </w:tr>
      <w:tr w:rsidR="00C71803" w:rsidRPr="001A7634" w:rsidTr="00DC5E1F">
        <w:tc>
          <w:tcPr>
            <w:tcW w:w="851" w:type="dxa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5.3</w:t>
            </w:r>
          </w:p>
        </w:tc>
        <w:tc>
          <w:tcPr>
            <w:tcW w:w="7371" w:type="dxa"/>
          </w:tcPr>
          <w:p w:rsidR="00C71803" w:rsidRPr="001A7634" w:rsidRDefault="00C71803" w:rsidP="008737E6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 администрации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</w:p>
        </w:tc>
        <w:tc>
          <w:tcPr>
            <w:tcW w:w="2552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2016-2017 годы</w:t>
            </w:r>
          </w:p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при наличии соответствующих оснований</w:t>
            </w:r>
          </w:p>
        </w:tc>
        <w:tc>
          <w:tcPr>
            <w:tcW w:w="4810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Комиссия по соблюдению требований к  служебному поведению  муниципальных служащих администрации </w:t>
            </w:r>
            <w:r w:rsidRPr="001A7634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  <w:r w:rsidRPr="001A7634">
              <w:rPr>
                <w:rFonts w:ascii="Times New Roman" w:hAnsi="Times New Roman"/>
              </w:rPr>
              <w:t xml:space="preserve">  и урегулированию конфликта интересов</w:t>
            </w:r>
          </w:p>
          <w:p w:rsidR="00C71803" w:rsidRPr="001A7634" w:rsidRDefault="00C71803" w:rsidP="00DC5E1F">
            <w:pPr>
              <w:rPr>
                <w:rFonts w:ascii="Times New Roman" w:hAnsi="Times New Roman"/>
              </w:rPr>
            </w:pPr>
          </w:p>
        </w:tc>
      </w:tr>
      <w:tr w:rsidR="00C71803" w:rsidRPr="001A7634" w:rsidTr="00DC5E1F">
        <w:tc>
          <w:tcPr>
            <w:tcW w:w="851" w:type="dxa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5.4</w:t>
            </w:r>
          </w:p>
        </w:tc>
        <w:tc>
          <w:tcPr>
            <w:tcW w:w="7371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Контроль соблюдения ограничений, установленных статьей 13 Федерального закона от 02 марта 2007 года № 25-ФЗ «О муниципальной службе в Российской Федерации».</w:t>
            </w:r>
          </w:p>
        </w:tc>
        <w:tc>
          <w:tcPr>
            <w:tcW w:w="2552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2016-2017 годы</w:t>
            </w:r>
          </w:p>
          <w:p w:rsidR="00C71803" w:rsidRPr="001A7634" w:rsidRDefault="00C71803" w:rsidP="00DC5E1F">
            <w:pPr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C71803" w:rsidRPr="001A7634" w:rsidRDefault="00C71803" w:rsidP="008737E6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Глава сельского поселения</w:t>
            </w:r>
          </w:p>
        </w:tc>
      </w:tr>
      <w:tr w:rsidR="00C71803" w:rsidRPr="001A7634" w:rsidTr="00DC5E1F">
        <w:trPr>
          <w:trHeight w:val="758"/>
        </w:trPr>
        <w:tc>
          <w:tcPr>
            <w:tcW w:w="851" w:type="dxa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5.5</w:t>
            </w:r>
          </w:p>
        </w:tc>
        <w:tc>
          <w:tcPr>
            <w:tcW w:w="7371" w:type="dxa"/>
          </w:tcPr>
          <w:p w:rsidR="00C71803" w:rsidRPr="001A7634" w:rsidRDefault="00C71803" w:rsidP="008737E6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Предъявление квалификационных требований к гражданам, претендующим на замещение должностей муниципальной службы в администрации </w:t>
            </w:r>
            <w:r w:rsidRPr="001A7634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  <w:r w:rsidRPr="001A7634">
              <w:rPr>
                <w:rFonts w:ascii="Times New Roman" w:hAnsi="Times New Roman"/>
              </w:rPr>
              <w:t xml:space="preserve"> , а также проверка сведений и документов, представляемых указанными гражданами</w:t>
            </w:r>
          </w:p>
        </w:tc>
        <w:tc>
          <w:tcPr>
            <w:tcW w:w="2552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2016-2017 годы</w:t>
            </w:r>
          </w:p>
          <w:p w:rsidR="00C71803" w:rsidRPr="001A7634" w:rsidRDefault="00C71803" w:rsidP="00DC5E1F">
            <w:pPr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C71803" w:rsidRPr="001A7634" w:rsidRDefault="00C71803" w:rsidP="008737E6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Глава сельского поселения</w:t>
            </w:r>
          </w:p>
        </w:tc>
      </w:tr>
      <w:tr w:rsidR="00C71803" w:rsidRPr="001A7634" w:rsidTr="00DC5E1F">
        <w:tc>
          <w:tcPr>
            <w:tcW w:w="851" w:type="dxa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5.6</w:t>
            </w:r>
          </w:p>
        </w:tc>
        <w:tc>
          <w:tcPr>
            <w:tcW w:w="7371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Организационное и документационное обеспечение деятельности комиссии по соблюдению требований к  служебному поведению  муниципальных служащих администрации </w:t>
            </w:r>
            <w:r w:rsidRPr="001A7634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  <w:r w:rsidRPr="001A7634">
              <w:rPr>
                <w:rFonts w:ascii="Times New Roman" w:hAnsi="Times New Roman"/>
              </w:rPr>
              <w:t xml:space="preserve">  и урегулированию конфликта интересов</w:t>
            </w:r>
          </w:p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2016-2017 годы</w:t>
            </w:r>
          </w:p>
          <w:p w:rsidR="00C71803" w:rsidRPr="001A7634" w:rsidRDefault="00C71803" w:rsidP="00DC5E1F">
            <w:pPr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Секретарь комиссии по соблюдению требований к  служебному поведению  муниципальных служащих администрации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  <w:r w:rsidRPr="001A7634">
              <w:rPr>
                <w:rFonts w:ascii="Times New Roman" w:hAnsi="Times New Roman"/>
              </w:rPr>
              <w:t xml:space="preserve"> и урегулированию конфликта интересов</w:t>
            </w:r>
          </w:p>
          <w:p w:rsidR="00C71803" w:rsidRPr="001A7634" w:rsidRDefault="00C71803" w:rsidP="00DC5E1F">
            <w:pPr>
              <w:rPr>
                <w:rFonts w:ascii="Times New Roman" w:hAnsi="Times New Roman"/>
              </w:rPr>
            </w:pPr>
          </w:p>
        </w:tc>
      </w:tr>
      <w:tr w:rsidR="00C71803" w:rsidRPr="001A7634" w:rsidTr="00DC5E1F">
        <w:tc>
          <w:tcPr>
            <w:tcW w:w="851" w:type="dxa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5.7</w:t>
            </w:r>
          </w:p>
        </w:tc>
        <w:tc>
          <w:tcPr>
            <w:tcW w:w="7371" w:type="dxa"/>
          </w:tcPr>
          <w:p w:rsidR="00C71803" w:rsidRPr="001A7634" w:rsidRDefault="00C71803" w:rsidP="008737E6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Информационное сотрудничество с правоохранительными органами по вопросам соблюдения антикоррупционного законодательства муниципальными служащими и гражданами, претендующими на замещение должностей муниципальной службы в администрации </w:t>
            </w:r>
            <w:r w:rsidRPr="001A7634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</w:p>
        </w:tc>
        <w:tc>
          <w:tcPr>
            <w:tcW w:w="2552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Ежеквартально</w:t>
            </w:r>
          </w:p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(в случае возникновения необходимости)</w:t>
            </w:r>
          </w:p>
        </w:tc>
        <w:tc>
          <w:tcPr>
            <w:tcW w:w="4810" w:type="dxa"/>
          </w:tcPr>
          <w:p w:rsidR="00C71803" w:rsidRPr="001A7634" w:rsidRDefault="00C71803" w:rsidP="008737E6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Глава сельского поселения</w:t>
            </w:r>
          </w:p>
        </w:tc>
      </w:tr>
      <w:tr w:rsidR="00C71803" w:rsidRPr="001A7634" w:rsidTr="00DC5E1F">
        <w:tc>
          <w:tcPr>
            <w:tcW w:w="851" w:type="dxa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5.8</w:t>
            </w:r>
          </w:p>
        </w:tc>
        <w:tc>
          <w:tcPr>
            <w:tcW w:w="7371" w:type="dxa"/>
          </w:tcPr>
          <w:p w:rsidR="00C71803" w:rsidRPr="001A7634" w:rsidRDefault="00C71803" w:rsidP="008737E6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Осуществление мониторинга законодательства Российской Федерации, Республики Башкортостан в сфере противодействия коррупции.</w:t>
            </w:r>
          </w:p>
        </w:tc>
        <w:tc>
          <w:tcPr>
            <w:tcW w:w="2552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2016-2017 годы</w:t>
            </w:r>
          </w:p>
          <w:p w:rsidR="00C71803" w:rsidRPr="001A7634" w:rsidRDefault="00C71803" w:rsidP="00DC5E1F">
            <w:pPr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C71803" w:rsidRPr="001A7634" w:rsidRDefault="00C71803" w:rsidP="008737E6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Глава сельского поселения </w:t>
            </w:r>
          </w:p>
        </w:tc>
      </w:tr>
      <w:tr w:rsidR="00C71803" w:rsidRPr="001A7634" w:rsidTr="00DC5E1F">
        <w:trPr>
          <w:trHeight w:val="434"/>
        </w:trPr>
        <w:tc>
          <w:tcPr>
            <w:tcW w:w="851" w:type="dxa"/>
            <w:vAlign w:val="center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733" w:type="dxa"/>
            <w:gridSpan w:val="3"/>
            <w:vAlign w:val="center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>Антикоррупционная пропаганда и просвещение</w:t>
            </w:r>
          </w:p>
        </w:tc>
      </w:tr>
      <w:tr w:rsidR="00C71803" w:rsidRPr="001A7634" w:rsidTr="00DC5E1F">
        <w:tc>
          <w:tcPr>
            <w:tcW w:w="851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6.1</w:t>
            </w:r>
          </w:p>
        </w:tc>
        <w:tc>
          <w:tcPr>
            <w:tcW w:w="7371" w:type="dxa"/>
          </w:tcPr>
          <w:p w:rsidR="00C71803" w:rsidRPr="001A7634" w:rsidRDefault="00C71803" w:rsidP="00AC7F4D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Освещение на сайте </w:t>
            </w:r>
            <w:r w:rsidRPr="001A7634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  <w:r w:rsidRPr="001A7634">
              <w:rPr>
                <w:rFonts w:ascii="Times New Roman" w:hAnsi="Times New Roman"/>
              </w:rPr>
              <w:t xml:space="preserve"> мероприятий плана противодействия коррупции в администрации </w:t>
            </w:r>
            <w:r w:rsidRPr="001A7634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</w:t>
            </w:r>
            <w:r w:rsidRPr="001A7634">
              <w:rPr>
                <w:rFonts w:ascii="Times New Roman" w:hAnsi="Times New Roman"/>
              </w:rPr>
              <w:t xml:space="preserve"> на 2016-2017 годы</w:t>
            </w:r>
          </w:p>
        </w:tc>
        <w:tc>
          <w:tcPr>
            <w:tcW w:w="2552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2016-2017 годы</w:t>
            </w:r>
          </w:p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Управляющий делами администрации  </w:t>
            </w:r>
          </w:p>
        </w:tc>
      </w:tr>
      <w:tr w:rsidR="00C71803" w:rsidRPr="001A7634" w:rsidTr="00DC5E1F">
        <w:trPr>
          <w:trHeight w:val="1291"/>
        </w:trPr>
        <w:tc>
          <w:tcPr>
            <w:tcW w:w="851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6.2</w:t>
            </w:r>
          </w:p>
        </w:tc>
        <w:tc>
          <w:tcPr>
            <w:tcW w:w="7371" w:type="dxa"/>
          </w:tcPr>
          <w:p w:rsidR="00C71803" w:rsidRPr="001A7634" w:rsidRDefault="00C71803" w:rsidP="00AC7F4D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Обеспечение функционирования «горячей» линии», Интернет-сайтов, других информационных каналов, позволяющих гражданам беспрепятственно сообщать о коррупционных проявлениях в деятельности органов местного самоуправления муниципального района Миякинский район</w:t>
            </w:r>
          </w:p>
        </w:tc>
        <w:tc>
          <w:tcPr>
            <w:tcW w:w="2552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2016-2017 годы</w:t>
            </w:r>
          </w:p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Управляющий делами администрации  </w:t>
            </w:r>
          </w:p>
        </w:tc>
      </w:tr>
      <w:tr w:rsidR="00C71803" w:rsidRPr="001A7634" w:rsidTr="00DC5E1F">
        <w:tc>
          <w:tcPr>
            <w:tcW w:w="851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6.3</w:t>
            </w:r>
          </w:p>
        </w:tc>
        <w:tc>
          <w:tcPr>
            <w:tcW w:w="7371" w:type="dxa"/>
          </w:tcPr>
          <w:p w:rsidR="00C71803" w:rsidRPr="001A7634" w:rsidRDefault="00C71803" w:rsidP="00AC7F4D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Организация подготовки и направления в органы исполнительной власти Республики Башкортостан и органы местного самоуправления муниципального района Миякинский район информационных писем о противодействии коррупции </w:t>
            </w:r>
          </w:p>
        </w:tc>
        <w:tc>
          <w:tcPr>
            <w:tcW w:w="2552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2016-2017 годы</w:t>
            </w:r>
          </w:p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0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 xml:space="preserve">Управляющий делами администрации  </w:t>
            </w:r>
          </w:p>
        </w:tc>
      </w:tr>
      <w:tr w:rsidR="00C71803" w:rsidRPr="001A7634" w:rsidTr="00DC5E1F">
        <w:trPr>
          <w:trHeight w:val="341"/>
        </w:trPr>
        <w:tc>
          <w:tcPr>
            <w:tcW w:w="851" w:type="dxa"/>
            <w:vAlign w:val="center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4733" w:type="dxa"/>
            <w:gridSpan w:val="3"/>
            <w:vAlign w:val="center"/>
          </w:tcPr>
          <w:p w:rsidR="00C71803" w:rsidRPr="001A7634" w:rsidRDefault="00C71803" w:rsidP="00873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Антикоррупционное образование</w:t>
            </w:r>
          </w:p>
        </w:tc>
      </w:tr>
      <w:tr w:rsidR="00C71803" w:rsidRPr="001A7634" w:rsidTr="00DC5E1F">
        <w:tc>
          <w:tcPr>
            <w:tcW w:w="851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7.1</w:t>
            </w:r>
          </w:p>
        </w:tc>
        <w:tc>
          <w:tcPr>
            <w:tcW w:w="7371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  <w:color w:val="000000"/>
              </w:rPr>
            </w:pPr>
            <w:r w:rsidRPr="001A7634">
              <w:rPr>
                <w:rFonts w:ascii="Times New Roman" w:hAnsi="Times New Roman"/>
                <w:color w:val="000000"/>
              </w:rPr>
              <w:t>Обеспечение обучения муниципальных служащих по программам, включающим изучение способов предотвращения и разрешения конфликта интересов на муниципальной службе, средств противодействия коррупции</w:t>
            </w:r>
          </w:p>
        </w:tc>
        <w:tc>
          <w:tcPr>
            <w:tcW w:w="2552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2016-2017 годы</w:t>
            </w:r>
          </w:p>
          <w:p w:rsidR="00C71803" w:rsidRPr="001A7634" w:rsidRDefault="00C71803" w:rsidP="00DC5E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0" w:type="dxa"/>
          </w:tcPr>
          <w:p w:rsidR="00C71803" w:rsidRPr="001A7634" w:rsidRDefault="00C71803" w:rsidP="00AC7F4D">
            <w:pPr>
              <w:rPr>
                <w:rFonts w:ascii="Times New Roman" w:hAnsi="Times New Roman"/>
                <w:highlight w:val="yellow"/>
              </w:rPr>
            </w:pPr>
            <w:r w:rsidRPr="001A7634">
              <w:rPr>
                <w:rFonts w:ascii="Times New Roman" w:hAnsi="Times New Roman"/>
              </w:rPr>
              <w:t>Глава сельского поселения</w:t>
            </w:r>
          </w:p>
        </w:tc>
      </w:tr>
      <w:tr w:rsidR="00C71803" w:rsidRPr="001A7634" w:rsidTr="00DC5E1F">
        <w:tc>
          <w:tcPr>
            <w:tcW w:w="851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7.2</w:t>
            </w:r>
          </w:p>
        </w:tc>
        <w:tc>
          <w:tcPr>
            <w:tcW w:w="7371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  <w:color w:val="000000"/>
              </w:rPr>
            </w:pPr>
            <w:r w:rsidRPr="001A7634">
              <w:rPr>
                <w:rFonts w:ascii="Times New Roman" w:hAnsi="Times New Roman"/>
                <w:color w:val="000000"/>
              </w:rPr>
              <w:t>Организация получения дополнительного профессионального образования муниципальными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2552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2016-2017 годы</w:t>
            </w:r>
          </w:p>
          <w:p w:rsidR="00C71803" w:rsidRPr="001A7634" w:rsidRDefault="00C71803" w:rsidP="00DC5E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0" w:type="dxa"/>
          </w:tcPr>
          <w:p w:rsidR="00C71803" w:rsidRPr="001A7634" w:rsidRDefault="00C71803" w:rsidP="00AC7F4D">
            <w:pPr>
              <w:rPr>
                <w:rFonts w:ascii="Times New Roman" w:hAnsi="Times New Roman"/>
                <w:highlight w:val="yellow"/>
              </w:rPr>
            </w:pPr>
            <w:r w:rsidRPr="001A7634">
              <w:rPr>
                <w:rFonts w:ascii="Times New Roman" w:hAnsi="Times New Roman"/>
              </w:rPr>
              <w:t>Глава сельского поселения</w:t>
            </w:r>
          </w:p>
        </w:tc>
      </w:tr>
      <w:tr w:rsidR="00C71803" w:rsidRPr="001A7634" w:rsidTr="00DC5E1F">
        <w:trPr>
          <w:trHeight w:val="781"/>
        </w:trPr>
        <w:tc>
          <w:tcPr>
            <w:tcW w:w="851" w:type="dxa"/>
            <w:vAlign w:val="center"/>
          </w:tcPr>
          <w:p w:rsidR="00C71803" w:rsidRPr="001A7634" w:rsidRDefault="00C71803" w:rsidP="00DC5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4733" w:type="dxa"/>
            <w:gridSpan w:val="3"/>
            <w:vAlign w:val="center"/>
          </w:tcPr>
          <w:p w:rsidR="00C71803" w:rsidRPr="001A7634" w:rsidRDefault="00C71803" w:rsidP="00DE7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803" w:rsidRPr="001A7634" w:rsidRDefault="00C71803" w:rsidP="00AC7F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прозрачности деятельности администрации 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Сатыевский </w:t>
            </w: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C71803" w:rsidRPr="001A7634" w:rsidRDefault="00C71803" w:rsidP="00AC7F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Миякинский район</w:t>
            </w:r>
          </w:p>
          <w:p w:rsidR="00C71803" w:rsidRPr="001A7634" w:rsidRDefault="00C71803" w:rsidP="00AC7F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634">
              <w:rPr>
                <w:rFonts w:ascii="Times New Roman" w:hAnsi="Times New Roman"/>
                <w:b/>
                <w:sz w:val="24"/>
                <w:szCs w:val="24"/>
              </w:rPr>
              <w:t>и совершенствование организации деятельности по размещению муниципальных заказов</w:t>
            </w:r>
          </w:p>
        </w:tc>
      </w:tr>
      <w:tr w:rsidR="00C71803" w:rsidRPr="001A7634" w:rsidTr="00DC5E1F">
        <w:tc>
          <w:tcPr>
            <w:tcW w:w="851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8.1</w:t>
            </w:r>
          </w:p>
        </w:tc>
        <w:tc>
          <w:tcPr>
            <w:tcW w:w="7371" w:type="dxa"/>
          </w:tcPr>
          <w:p w:rsidR="00C71803" w:rsidRPr="001A7634" w:rsidRDefault="00C71803" w:rsidP="00AC7F4D">
            <w:pPr>
              <w:jc w:val="both"/>
              <w:rPr>
                <w:rFonts w:ascii="Times New Roman" w:hAnsi="Times New Roman"/>
                <w:color w:val="000000"/>
              </w:rPr>
            </w:pPr>
            <w:r w:rsidRPr="001A7634">
              <w:rPr>
                <w:rFonts w:ascii="Times New Roman" w:hAnsi="Times New Roman"/>
                <w:color w:val="000000"/>
              </w:rPr>
              <w:t xml:space="preserve">Размещение на сайте  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 информации о деятельности комиссии </w:t>
            </w:r>
            <w:r w:rsidRPr="001A7634">
              <w:rPr>
                <w:rFonts w:ascii="Times New Roman" w:hAnsi="Times New Roman"/>
              </w:rPr>
              <w:t>по предупреждению и противодействию коррупции в</w:t>
            </w:r>
            <w:r w:rsidRPr="001A7634">
              <w:rPr>
                <w:rFonts w:ascii="Times New Roman" w:hAnsi="Times New Roman"/>
                <w:color w:val="000000"/>
              </w:rPr>
              <w:t xml:space="preserve"> администрации сельского поселения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</w:t>
            </w:r>
            <w:r w:rsidRPr="001A7634">
              <w:rPr>
                <w:rFonts w:ascii="Times New Roman" w:hAnsi="Times New Roman"/>
              </w:rPr>
              <w:t>и обеспечение информационного взаимодействия с населением и общественными объединениями по вопросам противодействия коррупционным проявлениям</w:t>
            </w:r>
          </w:p>
        </w:tc>
        <w:tc>
          <w:tcPr>
            <w:tcW w:w="2552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2016-2017 годы</w:t>
            </w:r>
          </w:p>
          <w:p w:rsidR="00C71803" w:rsidRPr="001A7634" w:rsidRDefault="00C71803" w:rsidP="00DC5E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0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A7634">
              <w:rPr>
                <w:rFonts w:ascii="Times New Roman" w:hAnsi="Times New Roman"/>
              </w:rPr>
              <w:t>Управляющий делами администрации</w:t>
            </w:r>
          </w:p>
        </w:tc>
      </w:tr>
      <w:tr w:rsidR="00C71803" w:rsidRPr="001A7634" w:rsidTr="00DC5E1F">
        <w:tc>
          <w:tcPr>
            <w:tcW w:w="851" w:type="dxa"/>
          </w:tcPr>
          <w:p w:rsidR="00C71803" w:rsidRPr="001A7634" w:rsidRDefault="00C71803" w:rsidP="00DC5E1F">
            <w:pPr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8.2</w:t>
            </w:r>
          </w:p>
        </w:tc>
        <w:tc>
          <w:tcPr>
            <w:tcW w:w="7371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  <w:color w:val="000000"/>
              </w:rPr>
            </w:pPr>
            <w:r w:rsidRPr="001A7634">
              <w:rPr>
                <w:rFonts w:ascii="Times New Roman" w:hAnsi="Times New Roman"/>
                <w:color w:val="000000"/>
              </w:rPr>
              <w:t xml:space="preserve">Совершенствование системы электронных торгов по размещению муниципальных заказов в  сельском поселении </w:t>
            </w:r>
            <w:r>
              <w:rPr>
                <w:rFonts w:ascii="Times New Roman" w:hAnsi="Times New Roman"/>
                <w:color w:val="000000"/>
              </w:rPr>
              <w:t xml:space="preserve">Сатыевский </w:t>
            </w:r>
            <w:r w:rsidRPr="001A7634">
              <w:rPr>
                <w:rFonts w:ascii="Times New Roman" w:hAnsi="Times New Roman"/>
                <w:color w:val="000000"/>
              </w:rPr>
              <w:t xml:space="preserve"> сельсовет муниципального района Миякинский район с целью исключения коррупционных проявлений со стороны заказчиков и исполнителей муниципальных заказов</w:t>
            </w:r>
          </w:p>
          <w:p w:rsidR="00C71803" w:rsidRPr="001A7634" w:rsidRDefault="00C71803" w:rsidP="00DC5E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C71803" w:rsidRPr="001A7634" w:rsidRDefault="00C71803" w:rsidP="00DC5E1F">
            <w:pPr>
              <w:jc w:val="both"/>
              <w:rPr>
                <w:rFonts w:ascii="Times New Roman" w:hAnsi="Times New Roman"/>
              </w:rPr>
            </w:pPr>
            <w:r w:rsidRPr="001A7634">
              <w:rPr>
                <w:rFonts w:ascii="Times New Roman" w:hAnsi="Times New Roman"/>
              </w:rPr>
              <w:t>2016-2017 годы</w:t>
            </w:r>
          </w:p>
          <w:p w:rsidR="00C71803" w:rsidRPr="001A7634" w:rsidRDefault="00C71803" w:rsidP="00DC5E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0" w:type="dxa"/>
          </w:tcPr>
          <w:p w:rsidR="00C71803" w:rsidRPr="001A7634" w:rsidRDefault="00C71803" w:rsidP="00AC7F4D">
            <w:pPr>
              <w:rPr>
                <w:rFonts w:ascii="Times New Roman" w:hAnsi="Times New Roman"/>
                <w:highlight w:val="yellow"/>
              </w:rPr>
            </w:pPr>
            <w:r w:rsidRPr="001A7634">
              <w:rPr>
                <w:rFonts w:ascii="Times New Roman" w:hAnsi="Times New Roman"/>
                <w:color w:val="000000"/>
              </w:rPr>
              <w:t>Глава сельского поселения, управляющий делами  администрации</w:t>
            </w:r>
          </w:p>
        </w:tc>
      </w:tr>
    </w:tbl>
    <w:p w:rsidR="00C71803" w:rsidRPr="005E1318" w:rsidRDefault="00C71803" w:rsidP="005E1318">
      <w:pPr>
        <w:jc w:val="both"/>
        <w:rPr>
          <w:rFonts w:ascii="Times New Roman" w:hAnsi="Times New Roman"/>
          <w:sz w:val="28"/>
          <w:szCs w:val="28"/>
        </w:rPr>
      </w:pPr>
    </w:p>
    <w:p w:rsidR="00C71803" w:rsidRPr="005E1318" w:rsidRDefault="00C71803">
      <w:pPr>
        <w:rPr>
          <w:rFonts w:ascii="Times New Roman" w:hAnsi="Times New Roman"/>
        </w:rPr>
      </w:pPr>
    </w:p>
    <w:sectPr w:rsidR="00C71803" w:rsidRPr="005E1318" w:rsidSect="004179A7">
      <w:pgSz w:w="16837" w:h="11905" w:orient="landscape"/>
      <w:pgMar w:top="850" w:right="1134" w:bottom="1701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36B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E8A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0A4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30F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9433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DC7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ECB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C47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20E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DC5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D85"/>
    <w:rsid w:val="00003C08"/>
    <w:rsid w:val="00007438"/>
    <w:rsid w:val="00064E6C"/>
    <w:rsid w:val="00076433"/>
    <w:rsid w:val="00093773"/>
    <w:rsid w:val="000D5964"/>
    <w:rsid w:val="00197133"/>
    <w:rsid w:val="001A7634"/>
    <w:rsid w:val="001A7923"/>
    <w:rsid w:val="001B064E"/>
    <w:rsid w:val="00283190"/>
    <w:rsid w:val="002C4E13"/>
    <w:rsid w:val="002D1AD0"/>
    <w:rsid w:val="003E4234"/>
    <w:rsid w:val="004179A7"/>
    <w:rsid w:val="004211DB"/>
    <w:rsid w:val="00423B53"/>
    <w:rsid w:val="004477E5"/>
    <w:rsid w:val="00473C81"/>
    <w:rsid w:val="005876F7"/>
    <w:rsid w:val="005C74A2"/>
    <w:rsid w:val="005E0B04"/>
    <w:rsid w:val="005E1318"/>
    <w:rsid w:val="006223E0"/>
    <w:rsid w:val="006275B0"/>
    <w:rsid w:val="0063728B"/>
    <w:rsid w:val="006507FA"/>
    <w:rsid w:val="006C7634"/>
    <w:rsid w:val="006E6748"/>
    <w:rsid w:val="007024B0"/>
    <w:rsid w:val="007366ED"/>
    <w:rsid w:val="00747667"/>
    <w:rsid w:val="00772F0B"/>
    <w:rsid w:val="007A40F0"/>
    <w:rsid w:val="007B2AF9"/>
    <w:rsid w:val="007C2C7E"/>
    <w:rsid w:val="008070A0"/>
    <w:rsid w:val="00834B1F"/>
    <w:rsid w:val="008737E6"/>
    <w:rsid w:val="008863A0"/>
    <w:rsid w:val="00904CE3"/>
    <w:rsid w:val="00975D85"/>
    <w:rsid w:val="009C3B48"/>
    <w:rsid w:val="00A05644"/>
    <w:rsid w:val="00A05963"/>
    <w:rsid w:val="00A12787"/>
    <w:rsid w:val="00A15B82"/>
    <w:rsid w:val="00A46868"/>
    <w:rsid w:val="00A61831"/>
    <w:rsid w:val="00AC7F4D"/>
    <w:rsid w:val="00B46E2A"/>
    <w:rsid w:val="00C42608"/>
    <w:rsid w:val="00C53839"/>
    <w:rsid w:val="00C555E6"/>
    <w:rsid w:val="00C70CD2"/>
    <w:rsid w:val="00C71803"/>
    <w:rsid w:val="00CC7764"/>
    <w:rsid w:val="00D61A66"/>
    <w:rsid w:val="00DB1418"/>
    <w:rsid w:val="00DC5E1F"/>
    <w:rsid w:val="00DE7FD5"/>
    <w:rsid w:val="00DF69ED"/>
    <w:rsid w:val="00E06B6E"/>
    <w:rsid w:val="00E15B1C"/>
    <w:rsid w:val="00E50DFF"/>
    <w:rsid w:val="00E87BF2"/>
    <w:rsid w:val="00ED4C32"/>
    <w:rsid w:val="00FA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85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C3B48"/>
    <w:pPr>
      <w:keepNext/>
      <w:spacing w:after="0" w:line="240" w:lineRule="auto"/>
      <w:ind w:left="540"/>
      <w:outlineLvl w:val="0"/>
    </w:pPr>
    <w:rPr>
      <w:rFonts w:ascii="Times New Roman" w:eastAsia="Calibri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74A2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975D8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D8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E1318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9</Pages>
  <Words>2106</Words>
  <Characters>12005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11</cp:revision>
  <cp:lastPrinted>2016-08-12T05:09:00Z</cp:lastPrinted>
  <dcterms:created xsi:type="dcterms:W3CDTF">2016-05-24T08:49:00Z</dcterms:created>
  <dcterms:modified xsi:type="dcterms:W3CDTF">2016-09-02T07:19:00Z</dcterms:modified>
</cp:coreProperties>
</file>