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>Сведения</w:t>
      </w:r>
    </w:p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086589" w:rsidRPr="00131120" w:rsidRDefault="00086589" w:rsidP="0013112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ab/>
        <w:t xml:space="preserve">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2015 года по 31 декабря 2015 года, размещаемые на официальном сайте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086589" w:rsidRPr="000D0EB4" w:rsidRDefault="0008658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right="52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086589" w:rsidRPr="000D0EB4" w:rsidRDefault="00086589" w:rsidP="00516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41" w:type="dxa"/>
            <w:gridSpan w:val="3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398578,00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203031,91</w:t>
            </w: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ВАЗ -210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257747">
        <w:trPr>
          <w:trHeight w:val="30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0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Рахманова И.Р.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203674,00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Лифан Солано 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Муталова З.М.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259804,88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98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101563,53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83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946A0">
        <w:trPr>
          <w:trHeight w:val="225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312A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946A0">
        <w:trPr>
          <w:trHeight w:val="27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312A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8280,00</w:t>
            </w: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12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312A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01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Яхина Р.Р.</w:t>
            </w:r>
          </w:p>
          <w:p w:rsidR="00086589" w:rsidRPr="000D0EB4" w:rsidRDefault="00086589" w:rsidP="000D0EB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086589" w:rsidRPr="000D0EB4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209768,99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Лада 219010 </w:t>
            </w: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913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Квартира( доля в праве)1/4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82972,04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086589" w:rsidRPr="000D0EB4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21063</w:t>
            </w:r>
          </w:p>
        </w:tc>
      </w:tr>
      <w:tr w:rsidR="00086589" w:rsidRPr="00A91EFA" w:rsidTr="005D55C1">
        <w:trPr>
          <w:trHeight w:val="614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64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долевая)1/4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8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13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BE51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94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праве)1/4</w:t>
            </w:r>
          </w:p>
        </w:tc>
        <w:tc>
          <w:tcPr>
            <w:tcW w:w="1419" w:type="dxa"/>
          </w:tcPr>
          <w:p w:rsidR="00086589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819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01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67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праве)1/4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589" w:rsidRDefault="00086589"/>
    <w:sectPr w:rsidR="00086589" w:rsidSect="00654CA2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89" w:rsidRDefault="00086589">
      <w:pPr>
        <w:spacing w:after="0" w:line="240" w:lineRule="auto"/>
      </w:pPr>
      <w:r>
        <w:separator/>
      </w:r>
    </w:p>
  </w:endnote>
  <w:endnote w:type="continuationSeparator" w:id="0">
    <w:p w:rsidR="00086589" w:rsidRDefault="0008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89" w:rsidRDefault="00086589">
      <w:pPr>
        <w:spacing w:after="0" w:line="240" w:lineRule="auto"/>
      </w:pPr>
      <w:r>
        <w:separator/>
      </w:r>
    </w:p>
  </w:footnote>
  <w:footnote w:type="continuationSeparator" w:id="0">
    <w:p w:rsidR="00086589" w:rsidRDefault="0008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89" w:rsidRDefault="00086589" w:rsidP="00C871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589" w:rsidRDefault="00086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89" w:rsidRDefault="00086589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086589" w:rsidRDefault="000865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B4"/>
    <w:rsid w:val="00086589"/>
    <w:rsid w:val="00090AB2"/>
    <w:rsid w:val="000B75F5"/>
    <w:rsid w:val="000D0EB4"/>
    <w:rsid w:val="000D2900"/>
    <w:rsid w:val="000F65DE"/>
    <w:rsid w:val="00131120"/>
    <w:rsid w:val="001A60CC"/>
    <w:rsid w:val="00203A74"/>
    <w:rsid w:val="00256B1C"/>
    <w:rsid w:val="00257747"/>
    <w:rsid w:val="0028233A"/>
    <w:rsid w:val="002A1838"/>
    <w:rsid w:val="00312A3E"/>
    <w:rsid w:val="00416EC9"/>
    <w:rsid w:val="004C39D2"/>
    <w:rsid w:val="004D1A76"/>
    <w:rsid w:val="00516A30"/>
    <w:rsid w:val="00562FF6"/>
    <w:rsid w:val="005946A0"/>
    <w:rsid w:val="005B0FB7"/>
    <w:rsid w:val="005D37BB"/>
    <w:rsid w:val="005D55C1"/>
    <w:rsid w:val="00654CA2"/>
    <w:rsid w:val="00681F5F"/>
    <w:rsid w:val="006C5A97"/>
    <w:rsid w:val="007501EE"/>
    <w:rsid w:val="00761F4D"/>
    <w:rsid w:val="00766DD7"/>
    <w:rsid w:val="00776F1B"/>
    <w:rsid w:val="00782BAA"/>
    <w:rsid w:val="007D68C6"/>
    <w:rsid w:val="007D6A4B"/>
    <w:rsid w:val="007E31BB"/>
    <w:rsid w:val="00843D05"/>
    <w:rsid w:val="00861452"/>
    <w:rsid w:val="0089071E"/>
    <w:rsid w:val="008A398C"/>
    <w:rsid w:val="008A69FB"/>
    <w:rsid w:val="00941535"/>
    <w:rsid w:val="00977B3A"/>
    <w:rsid w:val="0098754F"/>
    <w:rsid w:val="00993075"/>
    <w:rsid w:val="009E22F0"/>
    <w:rsid w:val="009F3D2B"/>
    <w:rsid w:val="00A74650"/>
    <w:rsid w:val="00A76FCC"/>
    <w:rsid w:val="00A91EFA"/>
    <w:rsid w:val="00AA160A"/>
    <w:rsid w:val="00AC77B6"/>
    <w:rsid w:val="00AE30BB"/>
    <w:rsid w:val="00B2595D"/>
    <w:rsid w:val="00B36811"/>
    <w:rsid w:val="00B7713B"/>
    <w:rsid w:val="00B860AC"/>
    <w:rsid w:val="00B924A4"/>
    <w:rsid w:val="00B92624"/>
    <w:rsid w:val="00BE51A2"/>
    <w:rsid w:val="00BF33C8"/>
    <w:rsid w:val="00C45C69"/>
    <w:rsid w:val="00C80405"/>
    <w:rsid w:val="00C871C1"/>
    <w:rsid w:val="00CB4453"/>
    <w:rsid w:val="00CF57D3"/>
    <w:rsid w:val="00D245B5"/>
    <w:rsid w:val="00D6466B"/>
    <w:rsid w:val="00D82FD7"/>
    <w:rsid w:val="00D87090"/>
    <w:rsid w:val="00D90561"/>
    <w:rsid w:val="00E0666B"/>
    <w:rsid w:val="00E174B2"/>
    <w:rsid w:val="00E5534D"/>
    <w:rsid w:val="00E85F31"/>
    <w:rsid w:val="00E97569"/>
    <w:rsid w:val="00EC7627"/>
    <w:rsid w:val="00F357C1"/>
    <w:rsid w:val="00F46560"/>
    <w:rsid w:val="00F47F9E"/>
    <w:rsid w:val="00F540DF"/>
    <w:rsid w:val="00F63032"/>
    <w:rsid w:val="00F64282"/>
    <w:rsid w:val="00FC6A72"/>
    <w:rsid w:val="00FD50F5"/>
    <w:rsid w:val="00FE21A8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D0E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2</Pages>
  <Words>451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dcterms:created xsi:type="dcterms:W3CDTF">2015-04-16T04:13:00Z</dcterms:created>
  <dcterms:modified xsi:type="dcterms:W3CDTF">2016-05-13T07:31:00Z</dcterms:modified>
</cp:coreProperties>
</file>