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A9" w:rsidRPr="0051717B" w:rsidRDefault="009961A9" w:rsidP="00D33D37">
      <w:pPr>
        <w:jc w:val="center"/>
        <w:rPr>
          <w:rFonts w:ascii="Times New Roman" w:hAnsi="Times New Roman"/>
          <w:b/>
          <w:sz w:val="24"/>
          <w:szCs w:val="24"/>
        </w:rPr>
      </w:pPr>
      <w:r w:rsidRPr="0051717B">
        <w:rPr>
          <w:rFonts w:ascii="Times New Roman" w:hAnsi="Times New Roman"/>
          <w:b/>
          <w:sz w:val="24"/>
          <w:szCs w:val="24"/>
        </w:rPr>
        <w:t>Сведения</w:t>
      </w:r>
    </w:p>
    <w:p w:rsidR="009961A9" w:rsidRPr="0051717B" w:rsidRDefault="009961A9" w:rsidP="00D33D37">
      <w:pPr>
        <w:jc w:val="center"/>
        <w:rPr>
          <w:rFonts w:ascii="Times New Roman" w:hAnsi="Times New Roman"/>
          <w:b/>
          <w:sz w:val="24"/>
          <w:szCs w:val="24"/>
        </w:rPr>
      </w:pPr>
      <w:r w:rsidRPr="0051717B">
        <w:rPr>
          <w:rFonts w:ascii="Times New Roman" w:hAnsi="Times New Roman"/>
          <w:b/>
          <w:sz w:val="24"/>
          <w:szCs w:val="24"/>
        </w:rPr>
        <w:t>о доходах, расходах, об имуществе и обязательствах имущественного характера, представленные депутатами  Совета сельского поселения Сатыевский сельсовет, а также их супругов и несовершеннолетних детей за период с 1 января 2015 года по 31 декабря 2015 года, размещаемые на официальном сайте сельского поселения Сатыевский  сельсовет.</w:t>
      </w:r>
    </w:p>
    <w:p w:rsidR="009961A9" w:rsidRDefault="009961A9" w:rsidP="00D33D37"/>
    <w:p w:rsidR="009961A9" w:rsidRPr="000D0EB4" w:rsidRDefault="009961A9" w:rsidP="000D0EB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tbl>
      <w:tblPr>
        <w:tblW w:w="1617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420"/>
        <w:gridCol w:w="2269"/>
        <w:gridCol w:w="1135"/>
        <w:gridCol w:w="1135"/>
        <w:gridCol w:w="3545"/>
        <w:gridCol w:w="1419"/>
        <w:gridCol w:w="1277"/>
        <w:gridCol w:w="3545"/>
      </w:tblGrid>
      <w:tr w:rsidR="009961A9" w:rsidRPr="00A91EFA" w:rsidTr="005D55C1">
        <w:trPr>
          <w:trHeight w:val="285"/>
        </w:trPr>
        <w:tc>
          <w:tcPr>
            <w:tcW w:w="425" w:type="dxa"/>
            <w:vMerge w:val="restart"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0" w:type="dxa"/>
            <w:vMerge w:val="restart"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Мягкенько М.Н</w:t>
            </w:r>
          </w:p>
        </w:tc>
        <w:tc>
          <w:tcPr>
            <w:tcW w:w="2269" w:type="dxa"/>
            <w:vMerge w:val="restart"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Депутат Совета округ №1</w:t>
            </w:r>
          </w:p>
        </w:tc>
        <w:tc>
          <w:tcPr>
            <w:tcW w:w="1135" w:type="dxa"/>
            <w:vMerge w:val="restart"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61541,32</w:t>
            </w:r>
          </w:p>
        </w:tc>
        <w:tc>
          <w:tcPr>
            <w:tcW w:w="354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1419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37,3</w:t>
            </w:r>
          </w:p>
        </w:tc>
        <w:tc>
          <w:tcPr>
            <w:tcW w:w="1277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5D55C1">
        <w:trPr>
          <w:trHeight w:val="22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1419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7931</w:t>
            </w:r>
          </w:p>
        </w:tc>
        <w:tc>
          <w:tcPr>
            <w:tcW w:w="1277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977B3A">
        <w:trPr>
          <w:trHeight w:val="16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 (собственность)</w:t>
            </w:r>
          </w:p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долевая, доля в праве 1/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399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9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31880000</w:t>
            </w:r>
          </w:p>
        </w:tc>
        <w:tc>
          <w:tcPr>
            <w:tcW w:w="1277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CB4453">
        <w:trPr>
          <w:trHeight w:val="120"/>
        </w:trPr>
        <w:tc>
          <w:tcPr>
            <w:tcW w:w="42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0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Ягфарова Р.Р.</w:t>
            </w:r>
          </w:p>
        </w:tc>
        <w:tc>
          <w:tcPr>
            <w:tcW w:w="2269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Депутат Совета округ №2</w:t>
            </w:r>
          </w:p>
        </w:tc>
        <w:tc>
          <w:tcPr>
            <w:tcW w:w="1135" w:type="dxa"/>
            <w:vMerge w:val="restart"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235415,21</w:t>
            </w:r>
          </w:p>
        </w:tc>
        <w:tc>
          <w:tcPr>
            <w:tcW w:w="354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1419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277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FC6A72">
        <w:trPr>
          <w:trHeight w:val="24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собственность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3270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CB4453">
        <w:trPr>
          <w:trHeight w:val="15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(доля в праве) 1/5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CB4453">
        <w:trPr>
          <w:trHeight w:val="24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86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 (собственность)</w:t>
            </w:r>
          </w:p>
          <w:p w:rsidR="009961A9" w:rsidRDefault="009961A9" w:rsidP="00B86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долевая, доля в праве 1/399)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31880000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CB4453">
        <w:trPr>
          <w:trHeight w:val="24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5" w:type="dxa"/>
            <w:vMerge w:val="restart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53004,90</w:t>
            </w:r>
          </w:p>
        </w:tc>
        <w:tc>
          <w:tcPr>
            <w:tcW w:w="3545" w:type="dxa"/>
          </w:tcPr>
          <w:p w:rsidR="009961A9" w:rsidRDefault="009961A9" w:rsidP="00CB4453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203A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автомобиль,</w:t>
            </w:r>
          </w:p>
          <w:p w:rsidR="009961A9" w:rsidRDefault="009961A9" w:rsidP="00203A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Лада 111730 2012г.</w:t>
            </w:r>
          </w:p>
        </w:tc>
      </w:tr>
      <w:tr w:rsidR="009961A9" w:rsidRPr="00A91EFA" w:rsidTr="00CB4453">
        <w:trPr>
          <w:trHeight w:val="19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участок (пользование) 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3270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FC6A72">
        <w:trPr>
          <w:trHeight w:val="25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пай (собственность) (общая долевая, доля в праве 1/399)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31880000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FC6A72">
        <w:trPr>
          <w:trHeight w:val="13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(доля в праве) 1/5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FC6A72">
        <w:trPr>
          <w:trHeight w:val="25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9961A9" w:rsidRPr="000D0EB4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135" w:type="dxa"/>
            <w:vMerge w:val="restart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FC6A72">
        <w:trPr>
          <w:trHeight w:val="19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участок (пользование) 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3270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FC6A72">
        <w:trPr>
          <w:trHeight w:val="19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(доля в праве)1/5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FC6A72">
        <w:trPr>
          <w:trHeight w:val="25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9961A9" w:rsidRPr="000D0EB4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135" w:type="dxa"/>
            <w:vMerge w:val="restart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76,5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FC6A72">
        <w:trPr>
          <w:trHeight w:val="21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участок (пользование) 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3270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FC6A72">
        <w:trPr>
          <w:trHeight w:val="18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Квартира (доля в праве)1/5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16,0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FF0DE2">
        <w:trPr>
          <w:trHeight w:val="300"/>
        </w:trPr>
        <w:tc>
          <w:tcPr>
            <w:tcW w:w="425" w:type="dxa"/>
            <w:vMerge w:val="restart"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0" w:type="dxa"/>
            <w:vMerge w:val="restart"/>
          </w:tcPr>
          <w:p w:rsidR="009961A9" w:rsidRPr="000D0EB4" w:rsidRDefault="009961A9" w:rsidP="0023771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Гафарова З.М.</w:t>
            </w:r>
          </w:p>
        </w:tc>
        <w:tc>
          <w:tcPr>
            <w:tcW w:w="2269" w:type="dxa"/>
            <w:vMerge w:val="restart"/>
          </w:tcPr>
          <w:p w:rsidR="009961A9" w:rsidRPr="000D0EB4" w:rsidRDefault="009961A9" w:rsidP="00237715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Депутат Совета  округ №3</w:t>
            </w:r>
          </w:p>
        </w:tc>
        <w:tc>
          <w:tcPr>
            <w:tcW w:w="1135" w:type="dxa"/>
            <w:vMerge w:val="restart"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398578,00</w:t>
            </w:r>
          </w:p>
        </w:tc>
        <w:tc>
          <w:tcPr>
            <w:tcW w:w="3545" w:type="dxa"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 собственность) </w:t>
            </w:r>
          </w:p>
        </w:tc>
        <w:tc>
          <w:tcPr>
            <w:tcW w:w="1419" w:type="dxa"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1277" w:type="dxa"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FF0DE2">
        <w:trPr>
          <w:trHeight w:val="165"/>
        </w:trPr>
        <w:tc>
          <w:tcPr>
            <w:tcW w:w="425" w:type="dxa"/>
            <w:vMerge/>
          </w:tcPr>
          <w:p w:rsidR="009961A9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23771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237715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Pr="000D0EB4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собственность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3791</w:t>
            </w:r>
          </w:p>
        </w:tc>
        <w:tc>
          <w:tcPr>
            <w:tcW w:w="1277" w:type="dxa"/>
          </w:tcPr>
          <w:p w:rsidR="009961A9" w:rsidRPr="000D0EB4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FF0DE2">
        <w:trPr>
          <w:trHeight w:val="105"/>
        </w:trPr>
        <w:tc>
          <w:tcPr>
            <w:tcW w:w="425" w:type="dxa"/>
            <w:vMerge/>
          </w:tcPr>
          <w:p w:rsidR="009961A9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23771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237715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 (собственность)</w:t>
            </w:r>
          </w:p>
          <w:p w:rsidR="009961A9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долевая, доля в праве 1/399)</w:t>
            </w:r>
          </w:p>
        </w:tc>
        <w:tc>
          <w:tcPr>
            <w:tcW w:w="1419" w:type="dxa"/>
          </w:tcPr>
          <w:p w:rsidR="009961A9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31880000</w:t>
            </w:r>
          </w:p>
        </w:tc>
        <w:tc>
          <w:tcPr>
            <w:tcW w:w="1277" w:type="dxa"/>
          </w:tcPr>
          <w:p w:rsidR="009961A9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FF0DE2">
        <w:trPr>
          <w:trHeight w:val="225"/>
        </w:trPr>
        <w:tc>
          <w:tcPr>
            <w:tcW w:w="425" w:type="dxa"/>
            <w:vMerge/>
          </w:tcPr>
          <w:p w:rsidR="009961A9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23771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237715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5" w:type="dxa"/>
          </w:tcPr>
          <w:p w:rsidR="009961A9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203031,91</w:t>
            </w:r>
          </w:p>
        </w:tc>
        <w:tc>
          <w:tcPr>
            <w:tcW w:w="3545" w:type="dxa"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пользование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419" w:type="dxa"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1277" w:type="dxa"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Легковой автомобиль ВАЗ 2106</w:t>
            </w:r>
          </w:p>
        </w:tc>
      </w:tr>
      <w:tr w:rsidR="009961A9" w:rsidRPr="00A91EFA" w:rsidTr="00FF0DE2">
        <w:trPr>
          <w:trHeight w:val="165"/>
        </w:trPr>
        <w:tc>
          <w:tcPr>
            <w:tcW w:w="425" w:type="dxa"/>
            <w:vMerge/>
          </w:tcPr>
          <w:p w:rsidR="009961A9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23771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237715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Pr="000D0EB4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пользование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3791</w:t>
            </w:r>
          </w:p>
        </w:tc>
        <w:tc>
          <w:tcPr>
            <w:tcW w:w="1277" w:type="dxa"/>
          </w:tcPr>
          <w:p w:rsidR="009961A9" w:rsidRPr="000D0EB4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FF0DE2">
        <w:trPr>
          <w:trHeight w:val="120"/>
        </w:trPr>
        <w:tc>
          <w:tcPr>
            <w:tcW w:w="425" w:type="dxa"/>
            <w:vMerge/>
          </w:tcPr>
          <w:p w:rsidR="009961A9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23771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237715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 (собственность)</w:t>
            </w:r>
          </w:p>
          <w:p w:rsidR="009961A9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долевая, доля в праве 1/399)</w:t>
            </w:r>
          </w:p>
        </w:tc>
        <w:tc>
          <w:tcPr>
            <w:tcW w:w="1419" w:type="dxa"/>
          </w:tcPr>
          <w:p w:rsidR="009961A9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31880000</w:t>
            </w:r>
          </w:p>
        </w:tc>
        <w:tc>
          <w:tcPr>
            <w:tcW w:w="1277" w:type="dxa"/>
          </w:tcPr>
          <w:p w:rsidR="009961A9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FF0DE2">
        <w:trPr>
          <w:trHeight w:val="240"/>
        </w:trPr>
        <w:tc>
          <w:tcPr>
            <w:tcW w:w="425" w:type="dxa"/>
            <w:vMerge/>
          </w:tcPr>
          <w:p w:rsidR="009961A9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23771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237715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135" w:type="dxa"/>
          </w:tcPr>
          <w:p w:rsidR="009961A9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5" w:type="dxa"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пользование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419" w:type="dxa"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75,6</w:t>
            </w:r>
          </w:p>
        </w:tc>
        <w:tc>
          <w:tcPr>
            <w:tcW w:w="1277" w:type="dxa"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FF0DE2">
        <w:trPr>
          <w:trHeight w:val="180"/>
        </w:trPr>
        <w:tc>
          <w:tcPr>
            <w:tcW w:w="425" w:type="dxa"/>
            <w:vMerge/>
          </w:tcPr>
          <w:p w:rsidR="009961A9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237715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237715">
            <w:pPr>
              <w:spacing w:after="0" w:line="240" w:lineRule="auto"/>
              <w:ind w:left="-10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Pr="000D0EB4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пользование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3791</w:t>
            </w:r>
          </w:p>
        </w:tc>
        <w:tc>
          <w:tcPr>
            <w:tcW w:w="1277" w:type="dxa"/>
          </w:tcPr>
          <w:p w:rsidR="009961A9" w:rsidRPr="000D0EB4" w:rsidRDefault="009961A9" w:rsidP="00237715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  <w:vMerge/>
          </w:tcPr>
          <w:p w:rsidR="009961A9" w:rsidRPr="000D0EB4" w:rsidRDefault="009961A9" w:rsidP="002377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977B3A">
        <w:trPr>
          <w:trHeight w:val="120"/>
        </w:trPr>
        <w:tc>
          <w:tcPr>
            <w:tcW w:w="42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0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Хамзин К.А.</w:t>
            </w:r>
          </w:p>
        </w:tc>
        <w:tc>
          <w:tcPr>
            <w:tcW w:w="2269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Депутат Совета округ №4</w:t>
            </w:r>
          </w:p>
        </w:tc>
        <w:tc>
          <w:tcPr>
            <w:tcW w:w="1135" w:type="dxa"/>
            <w:vMerge w:val="restart"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354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1419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277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977B3A">
        <w:trPr>
          <w:trHeight w:val="6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собственность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3303</w:t>
            </w:r>
          </w:p>
        </w:tc>
        <w:tc>
          <w:tcPr>
            <w:tcW w:w="1277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977B3A">
        <w:trPr>
          <w:trHeight w:val="18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977B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 (собственность)</w:t>
            </w:r>
          </w:p>
          <w:p w:rsidR="009961A9" w:rsidRDefault="009961A9" w:rsidP="00977B3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долевая, доля в праве 1/399)</w:t>
            </w:r>
          </w:p>
        </w:tc>
        <w:tc>
          <w:tcPr>
            <w:tcW w:w="1419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31880000</w:t>
            </w:r>
          </w:p>
        </w:tc>
        <w:tc>
          <w:tcPr>
            <w:tcW w:w="1277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EC7627">
        <w:trPr>
          <w:trHeight w:val="24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9961A9" w:rsidRPr="000D0EB4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5" w:type="dxa"/>
          </w:tcPr>
          <w:p w:rsidR="009961A9" w:rsidRDefault="009961A9" w:rsidP="00977B3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(пользование) </w:t>
            </w:r>
          </w:p>
        </w:tc>
        <w:tc>
          <w:tcPr>
            <w:tcW w:w="1419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85,2</w:t>
            </w:r>
          </w:p>
        </w:tc>
        <w:tc>
          <w:tcPr>
            <w:tcW w:w="1277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Шевроле  Нива</w:t>
            </w:r>
          </w:p>
        </w:tc>
      </w:tr>
      <w:tr w:rsidR="009961A9" w:rsidRPr="00A91EFA" w:rsidTr="00EC7627">
        <w:trPr>
          <w:trHeight w:val="19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977B3A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участок (пользование)  </w:t>
            </w:r>
          </w:p>
        </w:tc>
        <w:tc>
          <w:tcPr>
            <w:tcW w:w="1419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3303</w:t>
            </w:r>
          </w:p>
        </w:tc>
        <w:tc>
          <w:tcPr>
            <w:tcW w:w="1277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203A74">
        <w:trPr>
          <w:trHeight w:val="19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EC762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 (собственность)</w:t>
            </w:r>
          </w:p>
          <w:p w:rsidR="009961A9" w:rsidRDefault="009961A9" w:rsidP="00EC7627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долевая, доля в праве 1/399)</w:t>
            </w:r>
          </w:p>
        </w:tc>
        <w:tc>
          <w:tcPr>
            <w:tcW w:w="1419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31880000</w:t>
            </w:r>
          </w:p>
        </w:tc>
        <w:tc>
          <w:tcPr>
            <w:tcW w:w="1277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203A74">
        <w:trPr>
          <w:trHeight w:val="180"/>
        </w:trPr>
        <w:tc>
          <w:tcPr>
            <w:tcW w:w="42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0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Сулейманов Р.Г.</w:t>
            </w:r>
          </w:p>
        </w:tc>
        <w:tc>
          <w:tcPr>
            <w:tcW w:w="2269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Депутат Совета округ №5</w:t>
            </w:r>
          </w:p>
        </w:tc>
        <w:tc>
          <w:tcPr>
            <w:tcW w:w="113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(собственность)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203A74">
        <w:trPr>
          <w:trHeight w:val="12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собственность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5035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203A74">
        <w:trPr>
          <w:trHeight w:val="24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86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 (собственность)</w:t>
            </w:r>
          </w:p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долевая, доля в праве 1/399)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31880000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203A74">
        <w:trPr>
          <w:trHeight w:val="18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257375,56</w:t>
            </w: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(собственность)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203A74">
        <w:trPr>
          <w:trHeight w:val="30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собственность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5035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203A74">
        <w:trPr>
          <w:trHeight w:val="24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5" w:type="dxa"/>
          </w:tcPr>
          <w:p w:rsidR="009961A9" w:rsidRDefault="009961A9" w:rsidP="00B86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 (собственность)</w:t>
            </w:r>
          </w:p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долевая, доля в праве 1/399)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31880000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203A74">
        <w:trPr>
          <w:trHeight w:val="19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(пользование)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198,9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203A74">
        <w:trPr>
          <w:trHeight w:val="13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пользование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5035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7D6A4B">
        <w:trPr>
          <w:trHeight w:val="25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5" w:type="dxa"/>
          </w:tcPr>
          <w:p w:rsidR="009961A9" w:rsidRDefault="009961A9" w:rsidP="00B86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 (собственность)</w:t>
            </w:r>
          </w:p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долевая, доля в праве 1/399)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31880000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7D6A4B">
        <w:trPr>
          <w:trHeight w:val="225"/>
        </w:trPr>
        <w:tc>
          <w:tcPr>
            <w:tcW w:w="42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20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Сибгатуллин Н.Г.</w:t>
            </w:r>
          </w:p>
        </w:tc>
        <w:tc>
          <w:tcPr>
            <w:tcW w:w="2269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Депутат Совета округ №6</w:t>
            </w:r>
          </w:p>
        </w:tc>
        <w:tc>
          <w:tcPr>
            <w:tcW w:w="113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108399,73</w:t>
            </w: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(собственность)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Лада 217150</w:t>
            </w:r>
          </w:p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ВАЗ 21150 Легковой седан</w:t>
            </w:r>
          </w:p>
        </w:tc>
      </w:tr>
      <w:tr w:rsidR="009961A9" w:rsidRPr="00A91EFA" w:rsidTr="00761F4D">
        <w:trPr>
          <w:trHeight w:val="16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собственность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3433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7D6A4B">
        <w:trPr>
          <w:trHeight w:val="28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5" w:type="dxa"/>
          </w:tcPr>
          <w:p w:rsidR="009961A9" w:rsidRDefault="009961A9" w:rsidP="00B86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 (собственность)</w:t>
            </w:r>
          </w:p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долевая, доля в праве 1/324)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23010000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7D6A4B">
        <w:trPr>
          <w:trHeight w:val="22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37227,53</w:t>
            </w: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(пользование)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7D6A4B">
        <w:trPr>
          <w:trHeight w:val="16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пользование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3433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7D6A4B">
        <w:trPr>
          <w:trHeight w:val="42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5" w:type="dxa"/>
          </w:tcPr>
          <w:p w:rsidR="009961A9" w:rsidRDefault="009961A9" w:rsidP="00B86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 (собственность)</w:t>
            </w:r>
          </w:p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долевая, доля в праве 1/324)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23010000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941535">
        <w:trPr>
          <w:trHeight w:val="13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(пользование)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941535">
        <w:trPr>
          <w:trHeight w:val="25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пользование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3433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941535">
        <w:trPr>
          <w:trHeight w:val="19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(пользование)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941535">
        <w:trPr>
          <w:trHeight w:val="13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пользование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3433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941535">
        <w:trPr>
          <w:trHeight w:val="25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(пользование)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70,3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B36811">
        <w:trPr>
          <w:trHeight w:val="13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пользование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3433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D82FD7">
        <w:trPr>
          <w:trHeight w:val="300"/>
        </w:trPr>
        <w:tc>
          <w:tcPr>
            <w:tcW w:w="42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20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Ахмерова Г.Р.</w:t>
            </w:r>
          </w:p>
        </w:tc>
        <w:tc>
          <w:tcPr>
            <w:tcW w:w="2269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Депутат Совета округ №7</w:t>
            </w:r>
          </w:p>
        </w:tc>
        <w:tc>
          <w:tcPr>
            <w:tcW w:w="1135" w:type="dxa"/>
            <w:vMerge w:val="restart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83437,83</w:t>
            </w: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(собственность)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D82FD7">
        <w:trPr>
          <w:trHeight w:val="24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собственность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2341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D82FD7">
        <w:trPr>
          <w:trHeight w:val="18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860A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 (собственность)</w:t>
            </w:r>
          </w:p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долевая, доля в праве 1/324)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23010000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D82FD7">
        <w:trPr>
          <w:trHeight w:val="12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476312,03</w:t>
            </w: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(пользование)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ВАЗ 21012</w:t>
            </w:r>
          </w:p>
        </w:tc>
      </w:tr>
      <w:tr w:rsidR="009961A9" w:rsidRPr="00A91EFA" w:rsidTr="00D82FD7">
        <w:trPr>
          <w:trHeight w:val="24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пользование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2341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D82FD7">
        <w:trPr>
          <w:trHeight w:val="13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(пользование)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70,4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D82FD7">
        <w:trPr>
          <w:trHeight w:val="24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пользование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2341</w:t>
            </w:r>
          </w:p>
        </w:tc>
        <w:tc>
          <w:tcPr>
            <w:tcW w:w="1277" w:type="dxa"/>
          </w:tcPr>
          <w:p w:rsidR="009961A9" w:rsidRDefault="009961A9" w:rsidP="00B860A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B2595D">
        <w:trPr>
          <w:trHeight w:val="195"/>
        </w:trPr>
        <w:tc>
          <w:tcPr>
            <w:tcW w:w="42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20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Раянова А.А.</w:t>
            </w:r>
          </w:p>
        </w:tc>
        <w:tc>
          <w:tcPr>
            <w:tcW w:w="2269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Депутат Совета округ №8</w:t>
            </w:r>
          </w:p>
        </w:tc>
        <w:tc>
          <w:tcPr>
            <w:tcW w:w="1135" w:type="dxa"/>
            <w:vMerge w:val="restart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255435,44</w:t>
            </w:r>
          </w:p>
        </w:tc>
        <w:tc>
          <w:tcPr>
            <w:tcW w:w="3545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(собственность) </w:t>
            </w:r>
          </w:p>
        </w:tc>
        <w:tc>
          <w:tcPr>
            <w:tcW w:w="1419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121,1</w:t>
            </w:r>
          </w:p>
        </w:tc>
        <w:tc>
          <w:tcPr>
            <w:tcW w:w="1277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B2595D">
        <w:trPr>
          <w:trHeight w:val="15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собственность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4772</w:t>
            </w:r>
          </w:p>
        </w:tc>
        <w:tc>
          <w:tcPr>
            <w:tcW w:w="1277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B2595D">
        <w:trPr>
          <w:trHeight w:val="19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238182,31</w:t>
            </w:r>
          </w:p>
        </w:tc>
        <w:tc>
          <w:tcPr>
            <w:tcW w:w="3545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(пользование) </w:t>
            </w:r>
          </w:p>
        </w:tc>
        <w:tc>
          <w:tcPr>
            <w:tcW w:w="1419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121,1</w:t>
            </w:r>
          </w:p>
        </w:tc>
        <w:tc>
          <w:tcPr>
            <w:tcW w:w="1277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Лада Калина</w:t>
            </w:r>
          </w:p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МТЗ-50</w:t>
            </w:r>
          </w:p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Прицеп к легковому автомобилю</w:t>
            </w:r>
          </w:p>
        </w:tc>
      </w:tr>
      <w:tr w:rsidR="009961A9" w:rsidRPr="00A91EFA" w:rsidTr="00B2595D">
        <w:trPr>
          <w:trHeight w:val="15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пользование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4772</w:t>
            </w:r>
          </w:p>
        </w:tc>
        <w:tc>
          <w:tcPr>
            <w:tcW w:w="1277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B2595D">
        <w:trPr>
          <w:trHeight w:val="27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 (собственность)</w:t>
            </w:r>
          </w:p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долевая, доля в праве 1/324)</w:t>
            </w:r>
          </w:p>
        </w:tc>
        <w:tc>
          <w:tcPr>
            <w:tcW w:w="1419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23010000</w:t>
            </w:r>
          </w:p>
        </w:tc>
        <w:tc>
          <w:tcPr>
            <w:tcW w:w="1277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B2595D">
        <w:trPr>
          <w:trHeight w:val="21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5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(пользование) </w:t>
            </w:r>
          </w:p>
        </w:tc>
        <w:tc>
          <w:tcPr>
            <w:tcW w:w="1419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121,1</w:t>
            </w:r>
          </w:p>
        </w:tc>
        <w:tc>
          <w:tcPr>
            <w:tcW w:w="1277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B2595D">
        <w:trPr>
          <w:trHeight w:val="15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пользование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4772</w:t>
            </w:r>
          </w:p>
        </w:tc>
        <w:tc>
          <w:tcPr>
            <w:tcW w:w="1277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9F3D2B">
        <w:trPr>
          <w:trHeight w:val="285"/>
        </w:trPr>
        <w:tc>
          <w:tcPr>
            <w:tcW w:w="42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20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Лутфуллина Ф.А.</w:t>
            </w:r>
          </w:p>
        </w:tc>
        <w:tc>
          <w:tcPr>
            <w:tcW w:w="2269" w:type="dxa"/>
            <w:vMerge w:val="restart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Депутат Совета округ №9</w:t>
            </w:r>
          </w:p>
        </w:tc>
        <w:tc>
          <w:tcPr>
            <w:tcW w:w="1135" w:type="dxa"/>
            <w:vMerge w:val="restart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90960,43</w:t>
            </w:r>
          </w:p>
        </w:tc>
        <w:tc>
          <w:tcPr>
            <w:tcW w:w="3545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(пользование) </w:t>
            </w:r>
          </w:p>
        </w:tc>
        <w:tc>
          <w:tcPr>
            <w:tcW w:w="1419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1277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9F3D2B">
        <w:trPr>
          <w:trHeight w:val="22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пользование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2313</w:t>
            </w:r>
          </w:p>
        </w:tc>
        <w:tc>
          <w:tcPr>
            <w:tcW w:w="1277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9F3D2B">
        <w:trPr>
          <w:trHeight w:val="16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пай (собственность)</w:t>
            </w:r>
          </w:p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долевая, доля в праве 1/324)</w:t>
            </w:r>
          </w:p>
        </w:tc>
        <w:tc>
          <w:tcPr>
            <w:tcW w:w="1419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23010000</w:t>
            </w:r>
          </w:p>
        </w:tc>
        <w:tc>
          <w:tcPr>
            <w:tcW w:w="1277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9F3D2B">
        <w:trPr>
          <w:trHeight w:val="23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 w:val="restart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5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Жилой дом (собственность) </w:t>
            </w:r>
          </w:p>
        </w:tc>
        <w:tc>
          <w:tcPr>
            <w:tcW w:w="1419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94,9</w:t>
            </w:r>
          </w:p>
        </w:tc>
        <w:tc>
          <w:tcPr>
            <w:tcW w:w="1277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9F3D2B">
        <w:trPr>
          <w:trHeight w:val="22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>участок (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собственность</w:t>
            </w:r>
            <w:r w:rsidRPr="000D0EB4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)  </w:t>
            </w:r>
          </w:p>
        </w:tc>
        <w:tc>
          <w:tcPr>
            <w:tcW w:w="1419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2313</w:t>
            </w:r>
          </w:p>
        </w:tc>
        <w:tc>
          <w:tcPr>
            <w:tcW w:w="1277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9F3D2B">
        <w:trPr>
          <w:trHeight w:val="16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Земельный пай (собственность) </w:t>
            </w:r>
          </w:p>
          <w:p w:rsidR="009961A9" w:rsidRDefault="009961A9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долевая, доля в праве 1/324)</w:t>
            </w:r>
          </w:p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(общая долевая, доля в праве 1/324)</w:t>
            </w:r>
          </w:p>
        </w:tc>
        <w:tc>
          <w:tcPr>
            <w:tcW w:w="1419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23010000</w:t>
            </w:r>
          </w:p>
        </w:tc>
        <w:tc>
          <w:tcPr>
            <w:tcW w:w="1277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9F3D2B">
        <w:trPr>
          <w:trHeight w:val="300"/>
        </w:trPr>
        <w:tc>
          <w:tcPr>
            <w:tcW w:w="425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20" w:type="dxa"/>
            <w:vMerge w:val="restart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Хасанова Л.Н.</w:t>
            </w:r>
          </w:p>
        </w:tc>
        <w:tc>
          <w:tcPr>
            <w:tcW w:w="2269" w:type="dxa"/>
            <w:vMerge w:val="restart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Депутат Совета округ №10</w:t>
            </w: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189705,90</w:t>
            </w:r>
          </w:p>
        </w:tc>
        <w:tc>
          <w:tcPr>
            <w:tcW w:w="3545" w:type="dxa"/>
          </w:tcPr>
          <w:p w:rsidR="009961A9" w:rsidRDefault="009961A9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(общая долевая)</w:t>
            </w:r>
          </w:p>
        </w:tc>
        <w:tc>
          <w:tcPr>
            <w:tcW w:w="1419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1351</w:t>
            </w:r>
          </w:p>
        </w:tc>
        <w:tc>
          <w:tcPr>
            <w:tcW w:w="1277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9961A9" w:rsidRPr="00A91EFA" w:rsidTr="009F3D2B">
        <w:trPr>
          <w:trHeight w:val="120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111757,77</w:t>
            </w:r>
          </w:p>
        </w:tc>
        <w:tc>
          <w:tcPr>
            <w:tcW w:w="3545" w:type="dxa"/>
          </w:tcPr>
          <w:p w:rsidR="009961A9" w:rsidRDefault="009961A9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(общая долевая)</w:t>
            </w:r>
          </w:p>
        </w:tc>
        <w:tc>
          <w:tcPr>
            <w:tcW w:w="1419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1351</w:t>
            </w:r>
          </w:p>
        </w:tc>
        <w:tc>
          <w:tcPr>
            <w:tcW w:w="1277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ВАЗ 21099,21083,2001</w:t>
            </w:r>
          </w:p>
        </w:tc>
      </w:tr>
      <w:tr w:rsidR="009961A9" w:rsidRPr="00A91EFA" w:rsidTr="009F3D2B">
        <w:trPr>
          <w:trHeight w:val="135"/>
        </w:trPr>
        <w:tc>
          <w:tcPr>
            <w:tcW w:w="425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9" w:type="dxa"/>
            <w:vMerge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дочь</w:t>
            </w:r>
          </w:p>
        </w:tc>
        <w:tc>
          <w:tcPr>
            <w:tcW w:w="1135" w:type="dxa"/>
          </w:tcPr>
          <w:p w:rsidR="009961A9" w:rsidRDefault="009961A9" w:rsidP="00B924A4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5" w:type="dxa"/>
          </w:tcPr>
          <w:p w:rsidR="009961A9" w:rsidRDefault="009961A9" w:rsidP="00681F5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 (общая долевая)</w:t>
            </w:r>
          </w:p>
        </w:tc>
        <w:tc>
          <w:tcPr>
            <w:tcW w:w="1419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1351</w:t>
            </w:r>
          </w:p>
        </w:tc>
        <w:tc>
          <w:tcPr>
            <w:tcW w:w="1277" w:type="dxa"/>
          </w:tcPr>
          <w:p w:rsidR="009961A9" w:rsidRDefault="009961A9" w:rsidP="00681F5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5" w:type="dxa"/>
          </w:tcPr>
          <w:p w:rsidR="009961A9" w:rsidRDefault="009961A9" w:rsidP="00B924A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961A9" w:rsidRPr="000D0EB4" w:rsidRDefault="009961A9" w:rsidP="000D0EB4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961A9" w:rsidRPr="000D0EB4" w:rsidRDefault="009961A9" w:rsidP="000D0EB4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961A9" w:rsidRDefault="009961A9"/>
    <w:p w:rsidR="009961A9" w:rsidRDefault="009961A9"/>
    <w:p w:rsidR="009961A9" w:rsidRDefault="009961A9"/>
    <w:sectPr w:rsidR="009961A9" w:rsidSect="00654CA2">
      <w:headerReference w:type="even" r:id="rId6"/>
      <w:headerReference w:type="default" r:id="rId7"/>
      <w:pgSz w:w="16838" w:h="11906" w:orient="landscape"/>
      <w:pgMar w:top="1418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1A9" w:rsidRDefault="009961A9">
      <w:pPr>
        <w:spacing w:after="0" w:line="240" w:lineRule="auto"/>
      </w:pPr>
      <w:r>
        <w:separator/>
      </w:r>
    </w:p>
  </w:endnote>
  <w:endnote w:type="continuationSeparator" w:id="0">
    <w:p w:rsidR="009961A9" w:rsidRDefault="00996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1A9" w:rsidRDefault="009961A9">
      <w:pPr>
        <w:spacing w:after="0" w:line="240" w:lineRule="auto"/>
      </w:pPr>
      <w:r>
        <w:separator/>
      </w:r>
    </w:p>
  </w:footnote>
  <w:footnote w:type="continuationSeparator" w:id="0">
    <w:p w:rsidR="009961A9" w:rsidRDefault="00996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1A9" w:rsidRDefault="009961A9" w:rsidP="00C871C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961A9" w:rsidRDefault="009961A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61A9" w:rsidRDefault="009961A9">
    <w:pPr>
      <w:pStyle w:val="Header"/>
      <w:jc w:val="right"/>
    </w:pPr>
    <w:fldSimple w:instr=" PAGE   \* MERGEFORMAT ">
      <w:r>
        <w:rPr>
          <w:noProof/>
        </w:rPr>
        <w:t>2</w:t>
      </w:r>
    </w:fldSimple>
  </w:p>
  <w:p w:rsidR="009961A9" w:rsidRDefault="009961A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EB4"/>
    <w:rsid w:val="00012DBD"/>
    <w:rsid w:val="00090AB2"/>
    <w:rsid w:val="000B75F5"/>
    <w:rsid w:val="000D0EB4"/>
    <w:rsid w:val="000D2900"/>
    <w:rsid w:val="000F65DE"/>
    <w:rsid w:val="001A60CC"/>
    <w:rsid w:val="00203A74"/>
    <w:rsid w:val="00237715"/>
    <w:rsid w:val="00256B1C"/>
    <w:rsid w:val="00257747"/>
    <w:rsid w:val="0028233A"/>
    <w:rsid w:val="002A1838"/>
    <w:rsid w:val="00312A3E"/>
    <w:rsid w:val="003B28B3"/>
    <w:rsid w:val="00404BA9"/>
    <w:rsid w:val="00407E2B"/>
    <w:rsid w:val="0041200E"/>
    <w:rsid w:val="00416EC9"/>
    <w:rsid w:val="004C39D2"/>
    <w:rsid w:val="004D1A76"/>
    <w:rsid w:val="00516A30"/>
    <w:rsid w:val="0051717B"/>
    <w:rsid w:val="00562FF6"/>
    <w:rsid w:val="005946A0"/>
    <w:rsid w:val="005B0FB7"/>
    <w:rsid w:val="005D37BB"/>
    <w:rsid w:val="005D55C1"/>
    <w:rsid w:val="00654CA2"/>
    <w:rsid w:val="00681F5F"/>
    <w:rsid w:val="006C5A97"/>
    <w:rsid w:val="007501EE"/>
    <w:rsid w:val="00761F4D"/>
    <w:rsid w:val="00766DD7"/>
    <w:rsid w:val="00776F1B"/>
    <w:rsid w:val="00782BAA"/>
    <w:rsid w:val="007D68C6"/>
    <w:rsid w:val="007D6A4B"/>
    <w:rsid w:val="00843D05"/>
    <w:rsid w:val="00861452"/>
    <w:rsid w:val="0089071E"/>
    <w:rsid w:val="008A398C"/>
    <w:rsid w:val="008A69FB"/>
    <w:rsid w:val="009363E9"/>
    <w:rsid w:val="00941535"/>
    <w:rsid w:val="00964F71"/>
    <w:rsid w:val="00977B3A"/>
    <w:rsid w:val="0098754F"/>
    <w:rsid w:val="00993075"/>
    <w:rsid w:val="009961A9"/>
    <w:rsid w:val="009E22F0"/>
    <w:rsid w:val="009F3D2B"/>
    <w:rsid w:val="00A76FCC"/>
    <w:rsid w:val="00A91EFA"/>
    <w:rsid w:val="00AA160A"/>
    <w:rsid w:val="00AC77B6"/>
    <w:rsid w:val="00AE30BB"/>
    <w:rsid w:val="00B2595D"/>
    <w:rsid w:val="00B36811"/>
    <w:rsid w:val="00B7713B"/>
    <w:rsid w:val="00B85B38"/>
    <w:rsid w:val="00B860AC"/>
    <w:rsid w:val="00B924A4"/>
    <w:rsid w:val="00BE51A2"/>
    <w:rsid w:val="00BF33C8"/>
    <w:rsid w:val="00C45C69"/>
    <w:rsid w:val="00C80405"/>
    <w:rsid w:val="00C871C1"/>
    <w:rsid w:val="00CB4453"/>
    <w:rsid w:val="00CF57D3"/>
    <w:rsid w:val="00D245B5"/>
    <w:rsid w:val="00D33D37"/>
    <w:rsid w:val="00D6466B"/>
    <w:rsid w:val="00D82FD7"/>
    <w:rsid w:val="00D87090"/>
    <w:rsid w:val="00D90561"/>
    <w:rsid w:val="00E0666B"/>
    <w:rsid w:val="00E174B2"/>
    <w:rsid w:val="00E33231"/>
    <w:rsid w:val="00E5534D"/>
    <w:rsid w:val="00E85F31"/>
    <w:rsid w:val="00E97569"/>
    <w:rsid w:val="00EC7627"/>
    <w:rsid w:val="00F357C1"/>
    <w:rsid w:val="00F46560"/>
    <w:rsid w:val="00F47F9E"/>
    <w:rsid w:val="00F64282"/>
    <w:rsid w:val="00FC6A72"/>
    <w:rsid w:val="00FD50F5"/>
    <w:rsid w:val="00FE21A8"/>
    <w:rsid w:val="00FF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1E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D0E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D0EB4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0D0EB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610</TotalTime>
  <Pages>5</Pages>
  <Words>829</Words>
  <Characters>4727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15</cp:revision>
  <dcterms:created xsi:type="dcterms:W3CDTF">2015-04-16T04:13:00Z</dcterms:created>
  <dcterms:modified xsi:type="dcterms:W3CDTF">2016-05-13T07:22:00Z</dcterms:modified>
</cp:coreProperties>
</file>