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28" w:rsidRDefault="00C21828" w:rsidP="006F5E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1828" w:rsidRDefault="00C21828" w:rsidP="00DF5873">
      <w:pPr>
        <w:jc w:val="center"/>
        <w:rPr>
          <w:rFonts w:eastAsia="MS Mincho"/>
          <w:b/>
          <w:lang w:val="tt-RU"/>
        </w:rPr>
      </w:pPr>
    </w:p>
    <w:tbl>
      <w:tblPr>
        <w:tblW w:w="9738" w:type="dxa"/>
        <w:tblInd w:w="-72" w:type="dxa"/>
        <w:tblBorders>
          <w:bottom w:val="double" w:sz="4" w:space="0" w:color="auto"/>
        </w:tblBorders>
        <w:tblLook w:val="00A0"/>
      </w:tblPr>
      <w:tblGrid>
        <w:gridCol w:w="3616"/>
        <w:gridCol w:w="2122"/>
        <w:gridCol w:w="4000"/>
      </w:tblGrid>
      <w:tr w:rsidR="00C21828" w:rsidTr="00DF5873">
        <w:trPr>
          <w:trHeight w:val="2013"/>
        </w:trPr>
        <w:tc>
          <w:tcPr>
            <w:tcW w:w="3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1828" w:rsidRDefault="00C218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group id="_x0000_s1026" style="position:absolute;left:0;text-align:left;margin-left:21.6pt;margin-top:10.9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"/>
                  </v:shape>
                </v:group>
              </w:pict>
            </w:r>
            <w:r>
              <w:t>Баш</w:t>
            </w:r>
            <w:r>
              <w:rPr>
                <w:lang w:val="en-US"/>
              </w:rPr>
              <w:t>k</w:t>
            </w:r>
            <w:r>
              <w:t>ортостан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C21828" w:rsidRDefault="00C21828">
            <w:pPr>
              <w:jc w:val="center"/>
            </w:pPr>
            <w:r>
              <w:t>Ми</w:t>
            </w:r>
            <w:r>
              <w:rPr>
                <w:lang w:val="en-US"/>
              </w:rPr>
              <w:t>e</w:t>
            </w:r>
            <w:r>
              <w:t>к</w:t>
            </w:r>
            <w:r>
              <w:rPr>
                <w:lang w:val="en-US"/>
              </w:rPr>
              <w:t>e</w:t>
            </w:r>
            <w:r>
              <w:t xml:space="preserve"> районы муниципаль районыны</w:t>
            </w:r>
            <w:r>
              <w:rPr>
                <w:lang w:val="en-US"/>
              </w:rPr>
              <w:t>n</w:t>
            </w:r>
            <w:r>
              <w:t xml:space="preserve"> Сатый ауыл советы ауыл бил</w:t>
            </w:r>
            <w:r>
              <w:rPr>
                <w:lang w:val="en-US"/>
              </w:rPr>
              <w:t>e</w:t>
            </w:r>
            <w:r>
              <w:t>м</w:t>
            </w:r>
            <w:r>
              <w:rPr>
                <w:lang w:val="en-US"/>
              </w:rPr>
              <w:t>eh</w:t>
            </w:r>
            <w:r>
              <w:t xml:space="preserve">е </w:t>
            </w:r>
          </w:p>
          <w:p w:rsidR="00C21828" w:rsidRDefault="00C21828">
            <w:pPr>
              <w:jc w:val="center"/>
              <w:rPr>
                <w:sz w:val="16"/>
                <w:szCs w:val="28"/>
                <w:lang w:eastAsia="en-US"/>
              </w:rPr>
            </w:pPr>
            <w:r>
              <w:t xml:space="preserve">Советы </w:t>
            </w:r>
          </w:p>
        </w:tc>
        <w:tc>
          <w:tcPr>
            <w:tcW w:w="21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1828" w:rsidRDefault="00C2182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21828" w:rsidRDefault="00C21828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Совет сельского поселения Сатыевский сельсовет муниципального района Миякинский район</w:t>
            </w:r>
          </w:p>
          <w:p w:rsidR="00C21828" w:rsidRDefault="00C21828">
            <w:pPr>
              <w:jc w:val="center"/>
            </w:pPr>
            <w:r>
              <w:t>Республики Башкортостан</w:t>
            </w:r>
          </w:p>
          <w:p w:rsidR="00C21828" w:rsidRDefault="00C21828">
            <w:pPr>
              <w:jc w:val="center"/>
              <w:rPr>
                <w:sz w:val="16"/>
                <w:szCs w:val="28"/>
                <w:lang w:eastAsia="en-US"/>
              </w:rPr>
            </w:pPr>
          </w:p>
        </w:tc>
      </w:tr>
    </w:tbl>
    <w:p w:rsidR="00C21828" w:rsidRDefault="00C21828" w:rsidP="00DF5873">
      <w:pPr>
        <w:rPr>
          <w:b/>
          <w:sz w:val="28"/>
          <w:szCs w:val="28"/>
        </w:rPr>
      </w:pPr>
      <w:r w:rsidRPr="003A6576">
        <w:rPr>
          <w:b/>
          <w:sz w:val="28"/>
          <w:szCs w:val="28"/>
        </w:rPr>
        <w:t xml:space="preserve">                  </w:t>
      </w:r>
    </w:p>
    <w:p w:rsidR="00C21828" w:rsidRDefault="00C21828" w:rsidP="00DF5873">
      <w:pPr>
        <w:rPr>
          <w:b/>
        </w:rPr>
      </w:pPr>
      <w:r>
        <w:rPr>
          <w:b/>
          <w:sz w:val="28"/>
          <w:szCs w:val="28"/>
        </w:rPr>
        <w:t xml:space="preserve">            </w:t>
      </w:r>
      <w:r w:rsidRPr="003A6576">
        <w:rPr>
          <w:b/>
          <w:sz w:val="28"/>
          <w:szCs w:val="28"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6576">
        <w:rPr>
          <w:b/>
          <w:sz w:val="28"/>
          <w:szCs w:val="28"/>
        </w:rPr>
        <w:t xml:space="preserve">                    РЕШЕНИЕ</w:t>
      </w:r>
    </w:p>
    <w:p w:rsidR="00C21828" w:rsidRDefault="00C21828" w:rsidP="00DF58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1828" w:rsidRDefault="00C21828" w:rsidP="00A433B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1828" w:rsidRPr="001F5F6C" w:rsidRDefault="00C21828" w:rsidP="006F5E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F6C">
        <w:rPr>
          <w:b/>
          <w:bCs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/>
          <w:bCs/>
          <w:sz w:val="28"/>
          <w:szCs w:val="28"/>
        </w:rPr>
        <w:t xml:space="preserve"> </w:t>
      </w:r>
      <w:r w:rsidRPr="001F5F6C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 xml:space="preserve">Сатыевский  </w:t>
      </w:r>
      <w:r w:rsidRPr="001F5F6C"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1828" w:rsidRDefault="00C21828" w:rsidP="006F5E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5F6C">
        <w:rPr>
          <w:sz w:val="28"/>
          <w:szCs w:val="28"/>
        </w:rPr>
        <w:t>В соответствии с Федеральными законами от 06.10.2003 N 131-ФЗ "Об общих</w:t>
      </w:r>
      <w:r>
        <w:rPr>
          <w:sz w:val="28"/>
          <w:szCs w:val="28"/>
        </w:rPr>
        <w:t xml:space="preserve"> </w:t>
      </w:r>
      <w:r w:rsidRPr="001F5F6C">
        <w:rPr>
          <w:sz w:val="28"/>
          <w:szCs w:val="28"/>
        </w:rPr>
        <w:t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</w:t>
      </w:r>
      <w:r>
        <w:rPr>
          <w:sz w:val="28"/>
          <w:szCs w:val="28"/>
        </w:rPr>
        <w:t xml:space="preserve">, </w:t>
      </w:r>
      <w:r w:rsidRPr="001F5F6C">
        <w:rPr>
          <w:sz w:val="28"/>
          <w:szCs w:val="28"/>
        </w:rPr>
        <w:t xml:space="preserve">и рассмотрев протест прокуратуры Миякинского района от </w:t>
      </w:r>
      <w:r>
        <w:rPr>
          <w:sz w:val="28"/>
          <w:szCs w:val="28"/>
        </w:rPr>
        <w:t>15.05.2015</w:t>
      </w:r>
      <w:r w:rsidRPr="001F5F6C">
        <w:rPr>
          <w:sz w:val="28"/>
          <w:szCs w:val="28"/>
        </w:rPr>
        <w:t xml:space="preserve"> г. </w:t>
      </w:r>
      <w:r>
        <w:rPr>
          <w:sz w:val="28"/>
          <w:szCs w:val="28"/>
        </w:rPr>
        <w:t>№ 3д-2015</w:t>
      </w:r>
      <w:r w:rsidRPr="001F5F6C">
        <w:rPr>
          <w:sz w:val="28"/>
          <w:szCs w:val="28"/>
        </w:rPr>
        <w:t>/</w:t>
      </w:r>
      <w:r>
        <w:rPr>
          <w:sz w:val="28"/>
          <w:szCs w:val="28"/>
        </w:rPr>
        <w:t>1194</w:t>
      </w:r>
      <w:r w:rsidRPr="001F5F6C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Сатыевский  </w:t>
      </w:r>
      <w:r w:rsidRPr="001F5F6C">
        <w:rPr>
          <w:sz w:val="28"/>
          <w:szCs w:val="28"/>
        </w:rPr>
        <w:t>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р е ш и л :</w:t>
      </w:r>
    </w:p>
    <w:p w:rsidR="00C21828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F6C">
        <w:rPr>
          <w:sz w:val="28"/>
          <w:szCs w:val="28"/>
        </w:rPr>
        <w:t xml:space="preserve">1. Утвердить прилагаемые </w:t>
      </w:r>
      <w:hyperlink w:anchor="Par32" w:history="1">
        <w:r w:rsidRPr="001F5F6C">
          <w:rPr>
            <w:sz w:val="28"/>
            <w:szCs w:val="28"/>
          </w:rPr>
          <w:t>Правила</w:t>
        </w:r>
      </w:hyperlink>
      <w:r w:rsidRPr="001F5F6C">
        <w:rPr>
          <w:sz w:val="28"/>
          <w:szCs w:val="28"/>
        </w:rPr>
        <w:t xml:space="preserve"> присвоения, изменения и аннулирования адресов </w:t>
      </w:r>
      <w:r>
        <w:rPr>
          <w:sz w:val="28"/>
          <w:szCs w:val="28"/>
        </w:rPr>
        <w:t xml:space="preserve">в сельском поселении Сатыевский </w:t>
      </w:r>
      <w:r w:rsidRPr="001F5F6C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>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20AC">
        <w:rPr>
          <w:color w:val="000000"/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решение Совета сельского поселения Сатыевский  сельсовет № 90 от </w:t>
      </w:r>
      <w:r w:rsidRPr="001F5B52">
        <w:rPr>
          <w:sz w:val="28"/>
          <w:szCs w:val="28"/>
        </w:rPr>
        <w:t>01</w:t>
      </w:r>
      <w:r>
        <w:rPr>
          <w:sz w:val="28"/>
          <w:szCs w:val="28"/>
        </w:rPr>
        <w:t xml:space="preserve">.08.2012г. «Об утверждении Порядка присвоения наименований улицам, площадям и иным территориям проживания граждан в сельском поселении Сатыевский  сельсовет муниципального района Миякинский района Республики Башкортостан» </w:t>
      </w:r>
    </w:p>
    <w:p w:rsidR="00C21828" w:rsidRPr="003A6576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5F6C">
        <w:rPr>
          <w:sz w:val="28"/>
          <w:szCs w:val="28"/>
        </w:rPr>
        <w:t xml:space="preserve">Настоящее решение разместить на информационном стенде в здании администрации сельского поселения сельского поселения </w:t>
      </w:r>
      <w:r>
        <w:rPr>
          <w:sz w:val="28"/>
          <w:szCs w:val="28"/>
        </w:rPr>
        <w:t xml:space="preserve">Сатыевский </w:t>
      </w:r>
      <w:r w:rsidRPr="001F5F6C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 </w:t>
      </w:r>
      <w:r w:rsidRPr="006B20AC">
        <w:rPr>
          <w:color w:val="000000"/>
          <w:sz w:val="28"/>
          <w:szCs w:val="28"/>
        </w:rPr>
        <w:t>и разместить в сети Интернет на официальном сайте сельского поселения по адресу</w:t>
      </w:r>
      <w:r>
        <w:rPr>
          <w:color w:val="000000"/>
          <w:sz w:val="28"/>
          <w:szCs w:val="28"/>
        </w:rPr>
        <w:t>:</w:t>
      </w:r>
      <w:r w:rsidRPr="006B20AC">
        <w:rPr>
          <w:color w:val="000000"/>
          <w:sz w:val="28"/>
          <w:szCs w:val="28"/>
        </w:rPr>
        <w:t xml:space="preserve"> </w:t>
      </w:r>
    </w:p>
    <w:p w:rsidR="00C21828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0AC">
        <w:rPr>
          <w:color w:val="000000"/>
          <w:sz w:val="28"/>
          <w:szCs w:val="28"/>
        </w:rPr>
        <w:t>http://</w:t>
      </w:r>
      <w:r w:rsidRPr="008F17EC">
        <w:rPr>
          <w:sz w:val="32"/>
          <w:szCs w:val="32"/>
        </w:rPr>
        <w:t xml:space="preserve"> </w:t>
      </w:r>
      <w:r>
        <w:rPr>
          <w:sz w:val="32"/>
          <w:szCs w:val="32"/>
        </w:rPr>
        <w:t>sp</w:t>
      </w:r>
      <w:r>
        <w:rPr>
          <w:sz w:val="32"/>
          <w:szCs w:val="32"/>
          <w:lang w:val="en-US"/>
        </w:rPr>
        <w:t>satievski</w:t>
      </w:r>
      <w:r>
        <w:rPr>
          <w:color w:val="000000"/>
          <w:sz w:val="28"/>
          <w:szCs w:val="28"/>
        </w:rPr>
        <w:t>.ru/</w:t>
      </w:r>
      <w:r>
        <w:rPr>
          <w:sz w:val="28"/>
          <w:szCs w:val="28"/>
        </w:rPr>
        <w:t>.</w:t>
      </w:r>
    </w:p>
    <w:p w:rsidR="00C21828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828" w:rsidRDefault="00C21828" w:rsidP="003A65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828" w:rsidRDefault="00C21828" w:rsidP="00A34C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21828" w:rsidRDefault="00C21828" w:rsidP="00A34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Сатыевский сельсовет                                        </w:t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 w:rsidRPr="00207433">
        <w:rPr>
          <w:sz w:val="28"/>
          <w:szCs w:val="28"/>
        </w:rPr>
        <w:tab/>
      </w:r>
      <w:r>
        <w:rPr>
          <w:sz w:val="28"/>
          <w:szCs w:val="28"/>
        </w:rPr>
        <w:t xml:space="preserve">    З.М.Гафарова</w:t>
      </w:r>
    </w:p>
    <w:p w:rsidR="00C21828" w:rsidRDefault="00C21828" w:rsidP="00A34C5D">
      <w:pPr>
        <w:pStyle w:val="Heading4"/>
        <w:widowControl w:val="0"/>
        <w:shd w:val="clear" w:color="auto" w:fill="auto"/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</w:rPr>
      </w:pPr>
    </w:p>
    <w:p w:rsidR="00C21828" w:rsidRDefault="00C21828" w:rsidP="00A34C5D">
      <w:pPr>
        <w:pStyle w:val="Heading4"/>
        <w:widowControl w:val="0"/>
        <w:shd w:val="clear" w:color="auto" w:fill="auto"/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</w:rPr>
        <w:t>с.Сатыево</w:t>
      </w:r>
    </w:p>
    <w:p w:rsidR="00C21828" w:rsidRDefault="00C21828" w:rsidP="00A34C5D">
      <w:pPr>
        <w:pStyle w:val="Heading4"/>
        <w:widowControl w:val="0"/>
        <w:shd w:val="clear" w:color="auto" w:fill="auto"/>
        <w:autoSpaceDE w:val="0"/>
        <w:autoSpaceDN w:val="0"/>
        <w:adjustRightInd w:val="0"/>
        <w:spacing w:before="0" w:after="60" w:line="240" w:lineRule="auto"/>
        <w:ind w:left="0" w:firstLine="0"/>
        <w:jc w:val="both"/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</w:rPr>
      </w:pPr>
      <w:r>
        <w:rPr>
          <w:rFonts w:ascii="Times New Roman" w:eastAsia="Arial Unicode MS" w:hAnsi="Times New Roman"/>
          <w:b w:val="0"/>
          <w:bCs w:val="0"/>
          <w:color w:val="auto"/>
          <w:spacing w:val="0"/>
          <w:sz w:val="28"/>
          <w:szCs w:val="28"/>
        </w:rPr>
        <w:t>24.06.2015г.</w:t>
      </w:r>
    </w:p>
    <w:p w:rsidR="00C21828" w:rsidRPr="003A6576" w:rsidRDefault="00C21828" w:rsidP="001F5B52">
      <w:pPr>
        <w:rPr>
          <w:rFonts w:eastAsia="Arial Unicode MS"/>
          <w:sz w:val="28"/>
          <w:szCs w:val="28"/>
        </w:rPr>
      </w:pPr>
      <w:r w:rsidRPr="003A6576">
        <w:rPr>
          <w:rFonts w:eastAsia="Arial Unicode MS"/>
          <w:sz w:val="28"/>
          <w:szCs w:val="28"/>
        </w:rPr>
        <w:t>№</w:t>
      </w:r>
      <w:r>
        <w:rPr>
          <w:rFonts w:eastAsia="Arial Unicode MS"/>
          <w:sz w:val="28"/>
          <w:szCs w:val="28"/>
        </w:rPr>
        <w:t xml:space="preserve"> </w:t>
      </w:r>
      <w:r w:rsidRPr="003A6576">
        <w:rPr>
          <w:rFonts w:eastAsia="Arial Unicode MS"/>
          <w:sz w:val="28"/>
          <w:szCs w:val="28"/>
        </w:rPr>
        <w:t>272</w:t>
      </w:r>
    </w:p>
    <w:p w:rsidR="00C21828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828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21828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828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828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828" w:rsidRDefault="00C21828" w:rsidP="00A34C5D">
      <w:pPr>
        <w:ind w:left="5400"/>
        <w:rPr>
          <w:color w:val="000000"/>
          <w:szCs w:val="26"/>
        </w:rPr>
      </w:pPr>
      <w:r w:rsidRPr="003474D2">
        <w:rPr>
          <w:color w:val="000000"/>
          <w:szCs w:val="26"/>
        </w:rPr>
        <w:t xml:space="preserve">Утверждено решением Совета сельского поселения </w:t>
      </w:r>
      <w:r>
        <w:rPr>
          <w:color w:val="000000"/>
          <w:szCs w:val="26"/>
        </w:rPr>
        <w:t xml:space="preserve">Сатыевский </w:t>
      </w:r>
      <w:r w:rsidRPr="003474D2">
        <w:rPr>
          <w:color w:val="000000"/>
          <w:szCs w:val="26"/>
        </w:rPr>
        <w:t xml:space="preserve"> сельсовет муниципального района Миякинский район  Республики  Башкортостан</w:t>
      </w:r>
      <w:r>
        <w:rPr>
          <w:color w:val="000000"/>
          <w:szCs w:val="26"/>
        </w:rPr>
        <w:t xml:space="preserve">  </w:t>
      </w:r>
      <w:r w:rsidRPr="003474D2">
        <w:rPr>
          <w:color w:val="000000"/>
          <w:szCs w:val="26"/>
        </w:rPr>
        <w:t>от</w:t>
      </w:r>
      <w:r>
        <w:rPr>
          <w:color w:val="000000"/>
          <w:szCs w:val="26"/>
        </w:rPr>
        <w:t xml:space="preserve"> 24.06.2015 </w:t>
      </w:r>
    </w:p>
    <w:p w:rsidR="00C21828" w:rsidRPr="003474D2" w:rsidRDefault="00C21828" w:rsidP="00A34C5D">
      <w:pPr>
        <w:ind w:left="5400"/>
        <w:rPr>
          <w:color w:val="000000"/>
          <w:szCs w:val="26"/>
        </w:rPr>
      </w:pPr>
      <w:r>
        <w:rPr>
          <w:color w:val="000000"/>
          <w:szCs w:val="26"/>
        </w:rPr>
        <w:t>№ 272</w:t>
      </w:r>
      <w:r w:rsidRPr="003474D2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 </w:t>
      </w:r>
      <w:r w:rsidRPr="003474D2">
        <w:rPr>
          <w:color w:val="000000"/>
          <w:szCs w:val="26"/>
        </w:rPr>
        <w:t>.</w:t>
      </w:r>
    </w:p>
    <w:p w:rsidR="00C21828" w:rsidRDefault="00C21828" w:rsidP="00A34C5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1828" w:rsidRDefault="00C21828" w:rsidP="00A34C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right"/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7"/>
      <w:bookmarkStart w:id="2" w:name="Par32"/>
      <w:bookmarkEnd w:id="1"/>
      <w:bookmarkEnd w:id="2"/>
      <w:r w:rsidRPr="001F5F6C">
        <w:rPr>
          <w:b/>
          <w:bCs/>
        </w:rPr>
        <w:t xml:space="preserve">Правила 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F5F6C">
        <w:rPr>
          <w:b/>
          <w:bCs/>
        </w:rPr>
        <w:t>присвоения, изменения и аннулирования адресов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F6C">
        <w:rPr>
          <w:b/>
        </w:rPr>
        <w:t xml:space="preserve">в сельском поселении </w:t>
      </w:r>
      <w:r>
        <w:rPr>
          <w:b/>
        </w:rPr>
        <w:t xml:space="preserve">Сатыевский </w:t>
      </w:r>
      <w:r w:rsidRPr="001F5F6C">
        <w:rPr>
          <w:b/>
        </w:rPr>
        <w:t xml:space="preserve"> сельсовет муниципального района Миякинский район Республики Башкортостан</w:t>
      </w:r>
    </w:p>
    <w:p w:rsidR="00C21828" w:rsidRDefault="00C21828" w:rsidP="006F5E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34"/>
      <w:bookmarkEnd w:id="3"/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F5F6C">
        <w:rPr>
          <w:b/>
        </w:rPr>
        <w:t>I. Общие положения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1. Настоящие Правила устанавливают порядок присвоения, изменения и аннулирования адресов на территории сельского поселения</w:t>
      </w:r>
      <w:r>
        <w:t xml:space="preserve"> Сатыевский </w:t>
      </w:r>
      <w:r w:rsidRPr="001F5F6C">
        <w:t xml:space="preserve"> сельсовет муниципального района Миякинский район Республики Башкортостан, включая требования к структуре адреса.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2. Понятия, используемые в настоящих Правилах, означают следующее: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3. Адрес, присвоенный объекту адресации, должен отвечать следующим требованиям: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обязательность. Каждому объекту адресации должен быть присвоен адрес в соответствии с настоящими Правилами;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4. Присвоение, изменение и аннулирование адресов осуществляется без взимания платы.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8"/>
      <w:bookmarkEnd w:id="4"/>
      <w:r w:rsidRPr="001F5F6C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50"/>
      <w:bookmarkEnd w:id="5"/>
      <w:r w:rsidRPr="001F5F6C">
        <w:rPr>
          <w:b/>
        </w:rPr>
        <w:t>II. Порядок присвоения объекту адресации адреса, изменения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F6C">
        <w:rPr>
          <w:b/>
        </w:rPr>
        <w:t>и аннулирования такого адреса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6. Присвоение объекту адресации адреса, изменение и аннулирование такого адреса осуществляется  Администрацией сельского поселения </w:t>
      </w:r>
      <w:r>
        <w:t xml:space="preserve">Сатыевский </w:t>
      </w:r>
      <w:r w:rsidRPr="001F5F6C">
        <w:t xml:space="preserve"> сельсовет муниципального района Миякинский район Республики Башкортостан (далее - уполномоченный орган), с использованием федеральной информационной адресной системы.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7. Присвоение объектам адресации адресов и аннулирование таких адресов осуществляется уполномоченным  органом по собственной инициативе или на основании заявлений физических или юридических лиц, указанных в </w:t>
      </w:r>
      <w:hyperlink w:anchor="Par108" w:history="1">
        <w:r w:rsidRPr="001F5F6C">
          <w:t>пунктах 27</w:t>
        </w:r>
      </w:hyperlink>
      <w:r w:rsidRPr="001F5F6C">
        <w:t xml:space="preserve"> и </w:t>
      </w:r>
      <w:hyperlink w:anchor="Par114" w:history="1">
        <w:r w:rsidRPr="001F5F6C">
          <w:t>29</w:t>
        </w:r>
      </w:hyperlink>
      <w:r w:rsidRPr="001F5F6C"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1F5F6C">
          <w:t>пунктах 1</w:t>
        </w:r>
      </w:hyperlink>
      <w:r w:rsidRPr="001F5F6C">
        <w:t xml:space="preserve"> и </w:t>
      </w:r>
      <w:hyperlink r:id="rId6" w:history="1">
        <w:r w:rsidRPr="001F5F6C">
          <w:t>3 части 2 статьи 27</w:t>
        </w:r>
      </w:hyperlink>
      <w:r w:rsidRPr="001F5F6C"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8. Присвоение объекту адресации адреса осуществляется: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а) в отношении </w:t>
      </w:r>
      <w:r w:rsidRPr="001F5F6C">
        <w:rPr>
          <w:b/>
        </w:rPr>
        <w:t>земельных участков</w:t>
      </w:r>
      <w:r w:rsidRPr="001F5F6C">
        <w:t xml:space="preserve"> в случаях: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7" w:history="1">
        <w:r w:rsidRPr="001F5F6C">
          <w:t>кодексом</w:t>
        </w:r>
      </w:hyperlink>
      <w:r w:rsidRPr="001F5F6C">
        <w:t xml:space="preserve"> Российской Федерации;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1F5F6C">
          <w:t>законом</w:t>
        </w:r>
      </w:hyperlink>
      <w:r w:rsidRPr="001F5F6C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б) в отношении </w:t>
      </w:r>
      <w:r w:rsidRPr="001F5F6C">
        <w:rPr>
          <w:b/>
        </w:rPr>
        <w:t>зданий, сооружений и объектов незавершенного строительства</w:t>
      </w:r>
      <w:r w:rsidRPr="001F5F6C">
        <w:t xml:space="preserve"> в случаях: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выдачи (получения) разрешения на строительство здания или сооружения;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1F5F6C">
          <w:rPr>
            <w:color w:val="0000FF"/>
          </w:rPr>
          <w:t>законом</w:t>
        </w:r>
      </w:hyperlink>
      <w:r w:rsidRPr="001F5F6C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0" w:history="1">
        <w:r w:rsidRPr="001F5F6C">
          <w:rPr>
            <w:color w:val="0000FF"/>
          </w:rPr>
          <w:t>кодексом</w:t>
        </w:r>
      </w:hyperlink>
      <w:r w:rsidRPr="001F5F6C"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в) в отношении </w:t>
      </w:r>
      <w:r w:rsidRPr="001F5F6C">
        <w:rPr>
          <w:b/>
        </w:rPr>
        <w:t>помещений</w:t>
      </w:r>
      <w:r w:rsidRPr="001F5F6C">
        <w:t xml:space="preserve"> в случаях: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подготовки и оформления в установленном Жилищным </w:t>
      </w:r>
      <w:hyperlink r:id="rId11" w:history="1">
        <w:r w:rsidRPr="001F5F6C">
          <w:rPr>
            <w:color w:val="0000FF"/>
          </w:rPr>
          <w:t>кодексом</w:t>
        </w:r>
      </w:hyperlink>
      <w:r w:rsidRPr="001F5F6C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1F5F6C">
          <w:rPr>
            <w:color w:val="0000FF"/>
          </w:rPr>
          <w:t>законом</w:t>
        </w:r>
      </w:hyperlink>
      <w:r w:rsidRPr="001F5F6C"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7"/>
      <w:bookmarkEnd w:id="6"/>
      <w:r w:rsidRPr="001F5F6C"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21828" w:rsidRPr="001F5F6C" w:rsidRDefault="00C21828" w:rsidP="006F5EA6">
      <w:pPr>
        <w:autoSpaceDE w:val="0"/>
        <w:autoSpaceDN w:val="0"/>
        <w:adjustRightInd w:val="0"/>
        <w:ind w:left="540"/>
        <w:jc w:val="both"/>
      </w:pPr>
      <w:r w:rsidRPr="001F5F6C">
        <w:t>12. В случае присвоения наименований элементам планировочной структуры и</w:t>
      </w:r>
    </w:p>
    <w:p w:rsidR="00C21828" w:rsidRPr="001F5F6C" w:rsidRDefault="00C21828" w:rsidP="006F5EA6">
      <w:pPr>
        <w:autoSpaceDE w:val="0"/>
        <w:autoSpaceDN w:val="0"/>
        <w:adjustRightInd w:val="0"/>
        <w:jc w:val="both"/>
      </w:pPr>
      <w:r w:rsidRPr="001F5F6C">
        <w:t xml:space="preserve"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3" w:history="1">
        <w:r w:rsidRPr="001F5F6C">
          <w:rPr>
            <w:color w:val="0000FF"/>
          </w:rPr>
          <w:t>порядком</w:t>
        </w:r>
      </w:hyperlink>
      <w:r w:rsidRPr="001F5F6C">
        <w:t xml:space="preserve"> ведения государственного адресного реестра, утвержденным приказом  ФНС РФ от 31.08.2011 N ММВ-7-6/529@ "Об утверждении Порядка ведения адресной системы и предоставления содержащейся в ней адресной информации".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0"/>
      <w:bookmarkEnd w:id="7"/>
      <w:r w:rsidRPr="001F5F6C">
        <w:t>14. Аннулирование адреса объекта адресации осуществляется в случаях: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прекращения существования объекта адресации;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72"/>
      <w:bookmarkEnd w:id="8"/>
      <w:r w:rsidRPr="001F5F6C"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1F5F6C">
          <w:rPr>
            <w:color w:val="0000FF"/>
          </w:rPr>
          <w:t>пунктах 1</w:t>
        </w:r>
      </w:hyperlink>
      <w:r w:rsidRPr="001F5F6C">
        <w:t xml:space="preserve"> и </w:t>
      </w:r>
      <w:hyperlink r:id="rId15" w:history="1">
        <w:r w:rsidRPr="001F5F6C">
          <w:rPr>
            <w:color w:val="0000FF"/>
          </w:rPr>
          <w:t>3 части 2 статьи 27</w:t>
        </w:r>
      </w:hyperlink>
      <w:r w:rsidRPr="001F5F6C">
        <w:t xml:space="preserve"> Федерального закона "О государственном кадастре недвижимости";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присвоения объекту адресации нового адреса.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1F5F6C">
          <w:rPr>
            <w:color w:val="0000FF"/>
          </w:rPr>
          <w:t>частях 4</w:t>
        </w:r>
      </w:hyperlink>
      <w:r w:rsidRPr="001F5F6C">
        <w:t xml:space="preserve"> и </w:t>
      </w:r>
      <w:hyperlink r:id="rId17" w:history="1">
        <w:r w:rsidRPr="001F5F6C">
          <w:rPr>
            <w:color w:val="0000FF"/>
          </w:rPr>
          <w:t>5 статьи 24</w:t>
        </w:r>
      </w:hyperlink>
      <w:r w:rsidRPr="001F5F6C"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19. При присвоении объекту адресации адреса или аннулировании его адреса уполномоченный орган обязан: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определить возможность присвоения объекту адресации адреса или аннулирования его адреса;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провести осмотр местонахождения объекта адресации (при необходимости);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21. Постановление администрации поселения о присвоении объекту адресации адреса принимается одновременно: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1F5F6C">
          <w:rPr>
            <w:color w:val="0000FF"/>
          </w:rPr>
          <w:t>кодексом</w:t>
        </w:r>
      </w:hyperlink>
      <w:r w:rsidRPr="001F5F6C">
        <w:t xml:space="preserve"> Российской Федерации;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history="1">
        <w:r w:rsidRPr="001F5F6C">
          <w:rPr>
            <w:color w:val="0000FF"/>
          </w:rPr>
          <w:t>кодексом</w:t>
        </w:r>
      </w:hyperlink>
      <w:r w:rsidRPr="001F5F6C">
        <w:t xml:space="preserve"> Российской Федерации;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г) с утверждением проекта планировки территории;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д) с принятием решения о строительстве объекта адресации.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22. Постановление администрации </w:t>
      </w:r>
      <w:r>
        <w:t xml:space="preserve">сельского </w:t>
      </w:r>
      <w:r w:rsidRPr="001F5F6C">
        <w:t>поселения о присвоении объекту адресации адреса содержит: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присвоенный объекту адресации адрес;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реквизиты и наименования документов, на основании которых принято решение о присвоении адреса;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описание местоположения объекта адресации;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кадастровые номера, адреса и сведения об объектах недвижимости, из которых образуется объект адресации;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другие необходимые сведения, определенные уполномоченным органом.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23. Постановление администрации </w:t>
      </w:r>
      <w:r>
        <w:t xml:space="preserve">сельского </w:t>
      </w:r>
      <w:r w:rsidRPr="001F5F6C">
        <w:t>поселения об аннулировании адреса объекта адресации содержит: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аннулируемый адрес объекта адресации;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уникальный номер аннулируемого адреса объекта адресации в государственном адресном реестре;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причину аннулирования адреса объекта адресации;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другие необходимые сведения, определенные уполномоченным органом.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24. Постановления администрации </w:t>
      </w:r>
      <w:r>
        <w:t xml:space="preserve">сельского </w:t>
      </w:r>
      <w:r w:rsidRPr="001F5F6C">
        <w:t>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25. Постановление администрации</w:t>
      </w:r>
      <w:r>
        <w:t xml:space="preserve"> сельского</w:t>
      </w:r>
      <w:r w:rsidRPr="001F5F6C">
        <w:t xml:space="preserve">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r w:rsidRPr="001F5F6C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право хозяйственного ведения;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право оперативного управления;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право пожизненно наследуемого владения;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г) право постоянного (бессрочного) пользования.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29. С заявлением вправе обратиться </w:t>
      </w:r>
      <w:hyperlink r:id="rId20" w:history="1">
        <w:r w:rsidRPr="001F5F6C">
          <w:rPr>
            <w:color w:val="0000FF"/>
          </w:rPr>
          <w:t>представители</w:t>
        </w:r>
      </w:hyperlink>
      <w:r w:rsidRPr="001F5F6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1F5F6C">
          <w:rPr>
            <w:color w:val="0000FF"/>
          </w:rPr>
          <w:t>законодательством</w:t>
        </w:r>
      </w:hyperlink>
      <w:r w:rsidRPr="001F5F6C">
        <w:t xml:space="preserve"> Российской Федерации порядке решением общего собрания указанных собственников.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1F5F6C">
          <w:rPr>
            <w:color w:val="0000FF"/>
          </w:rPr>
          <w:t>законодательством</w:t>
        </w:r>
      </w:hyperlink>
      <w:r w:rsidRPr="001F5F6C">
        <w:t xml:space="preserve"> Российской Федерации порядке решением общего собрания членов такого некоммерческого объединения.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</w:t>
      </w:r>
      <w:r>
        <w:t xml:space="preserve"> сельского </w:t>
      </w:r>
      <w:r w:rsidRPr="001F5F6C">
        <w:t>поселения в установленном порядке заключено соглашение о взаимодействии.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32. Заявление подписывается заявителем либо представителем заявителя.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3" w:history="1">
        <w:r w:rsidRPr="001F5F6C">
          <w:rPr>
            <w:color w:val="0000FF"/>
          </w:rPr>
          <w:t>законодательством</w:t>
        </w:r>
      </w:hyperlink>
      <w:r w:rsidRPr="001F5F6C">
        <w:t xml:space="preserve"> Российской Федерации.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28"/>
      <w:bookmarkEnd w:id="10"/>
      <w:r w:rsidRPr="001F5F6C">
        <w:t>34. К заявлению прилагаются следующие документы: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правоустанавливающие и (или) правоудостоверяющие документы на объект (объекты) адресации;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F5F6C">
          <w:rPr>
            <w:color w:val="0000FF"/>
          </w:rPr>
          <w:t>подпункте "а" пункта 14</w:t>
        </w:r>
      </w:hyperlink>
      <w:r w:rsidRPr="001F5F6C">
        <w:t xml:space="preserve"> настоящих Правил);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F5F6C">
          <w:rPr>
            <w:color w:val="0000FF"/>
          </w:rPr>
          <w:t>подпункте "б" пункта 14</w:t>
        </w:r>
      </w:hyperlink>
      <w:r w:rsidRPr="001F5F6C">
        <w:t xml:space="preserve"> настоящих Правил).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35. Уполномоченный орган  запрашивает документы, указанные в </w:t>
      </w:r>
      <w:hyperlink w:anchor="Par128" w:history="1">
        <w:r w:rsidRPr="001F5F6C">
          <w:rPr>
            <w:color w:val="0000FF"/>
          </w:rPr>
          <w:t>пункте 34</w:t>
        </w:r>
      </w:hyperlink>
      <w:r w:rsidRPr="001F5F6C"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F5F6C">
          <w:rPr>
            <w:color w:val="0000FF"/>
          </w:rPr>
          <w:t>пункте 34</w:t>
        </w:r>
      </w:hyperlink>
      <w:r w:rsidRPr="001F5F6C">
        <w:t xml:space="preserve"> настоящих Правил, если такие документы не находятся в распоряжении   органа местного самоуправления либо подведомственных ему организаций.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Документы, указанные в </w:t>
      </w:r>
      <w:hyperlink w:anchor="Par128" w:history="1">
        <w:r w:rsidRPr="001F5F6C">
          <w:rPr>
            <w:color w:val="0000FF"/>
          </w:rPr>
          <w:t>пункте 34</w:t>
        </w:r>
      </w:hyperlink>
      <w:r w:rsidRPr="001F5F6C"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36. Если заявление и документы, указанные в </w:t>
      </w:r>
      <w:hyperlink w:anchor="Par128" w:history="1">
        <w:r w:rsidRPr="001F5F6C">
          <w:rPr>
            <w:color w:val="0000FF"/>
          </w:rPr>
          <w:t>пункте 34</w:t>
        </w:r>
      </w:hyperlink>
      <w:r w:rsidRPr="001F5F6C"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В случае, если заявление и документы, указанные в </w:t>
      </w:r>
      <w:hyperlink w:anchor="Par128" w:history="1">
        <w:r w:rsidRPr="001F5F6C">
          <w:rPr>
            <w:color w:val="0000FF"/>
          </w:rPr>
          <w:t>пункте 34</w:t>
        </w:r>
      </w:hyperlink>
      <w:r w:rsidRPr="001F5F6C"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Получение заявления и документов, указанных в </w:t>
      </w:r>
      <w:hyperlink w:anchor="Par128" w:history="1">
        <w:r w:rsidRPr="001F5F6C">
          <w:rPr>
            <w:color w:val="0000FF"/>
          </w:rPr>
          <w:t>пункте 34</w:t>
        </w:r>
      </w:hyperlink>
      <w:r w:rsidRPr="001F5F6C"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Сообщение о получении заявления и документов, указанных в </w:t>
      </w:r>
      <w:hyperlink w:anchor="Par128" w:history="1">
        <w:r w:rsidRPr="001F5F6C">
          <w:rPr>
            <w:color w:val="0000FF"/>
          </w:rPr>
          <w:t>пункте 34</w:t>
        </w:r>
      </w:hyperlink>
      <w:r w:rsidRPr="001F5F6C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Сообщение о получении заявления и документов, указанных в </w:t>
      </w:r>
      <w:hyperlink w:anchor="Par128" w:history="1">
        <w:r w:rsidRPr="001F5F6C">
          <w:rPr>
            <w:color w:val="0000FF"/>
          </w:rPr>
          <w:t>пункте 34</w:t>
        </w:r>
      </w:hyperlink>
      <w:r w:rsidRPr="001F5F6C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46"/>
      <w:bookmarkEnd w:id="11"/>
      <w:r w:rsidRPr="001F5F6C">
        <w:t xml:space="preserve">37. Постановление администрации </w:t>
      </w:r>
      <w:r>
        <w:t xml:space="preserve">сельского </w:t>
      </w:r>
      <w:r w:rsidRPr="001F5F6C">
        <w:t>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47"/>
      <w:bookmarkEnd w:id="12"/>
      <w:r w:rsidRPr="001F5F6C">
        <w:t xml:space="preserve">38. В случае представления заявления через многофункциональный центр срок, указанный в </w:t>
      </w:r>
      <w:hyperlink w:anchor="Par146" w:history="1">
        <w:r w:rsidRPr="001F5F6C">
          <w:rPr>
            <w:color w:val="0000FF"/>
          </w:rPr>
          <w:t>пункте 37</w:t>
        </w:r>
      </w:hyperlink>
      <w:r w:rsidRPr="001F5F6C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history="1">
        <w:r w:rsidRPr="001F5F6C">
          <w:rPr>
            <w:color w:val="0000FF"/>
          </w:rPr>
          <w:t>пункте 34</w:t>
        </w:r>
      </w:hyperlink>
      <w:r w:rsidRPr="001F5F6C">
        <w:t xml:space="preserve"> настоящих Правил (при их наличии), в уполномоченный орган.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39. Постановление администрации </w:t>
      </w:r>
      <w:r>
        <w:t xml:space="preserve">сельского </w:t>
      </w:r>
      <w:r w:rsidRPr="001F5F6C">
        <w:t>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</w:t>
      </w:r>
      <w:r w:rsidRPr="001F5F6C">
        <w:rPr>
          <w:b/>
        </w:rPr>
        <w:t>не позднее одного рабочего дня</w:t>
      </w:r>
      <w:r w:rsidRPr="001F5F6C">
        <w:t xml:space="preserve"> со дня истечения срока, указанного в </w:t>
      </w:r>
      <w:hyperlink w:anchor="Par146" w:history="1">
        <w:r w:rsidRPr="001F5F6C">
          <w:rPr>
            <w:color w:val="0000FF"/>
          </w:rPr>
          <w:t>пунктах 37</w:t>
        </w:r>
      </w:hyperlink>
      <w:r w:rsidRPr="001F5F6C">
        <w:t xml:space="preserve"> и </w:t>
      </w:r>
      <w:hyperlink w:anchor="Par147" w:history="1">
        <w:r w:rsidRPr="001F5F6C">
          <w:rPr>
            <w:color w:val="0000FF"/>
          </w:rPr>
          <w:t>38</w:t>
        </w:r>
      </w:hyperlink>
      <w:r w:rsidRPr="001F5F6C">
        <w:t xml:space="preserve"> настоящих Правил;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Pr="001F5F6C">
        <w:rPr>
          <w:b/>
        </w:rPr>
        <w:t>рабочего дня</w:t>
      </w:r>
      <w:r w:rsidRPr="001F5F6C">
        <w:t xml:space="preserve">, следующего за 10-м рабочим днем со дня истечения установленного </w:t>
      </w:r>
      <w:hyperlink w:anchor="Par146" w:history="1">
        <w:r w:rsidRPr="001F5F6C">
          <w:rPr>
            <w:color w:val="0000FF"/>
          </w:rPr>
          <w:t>пунктами 37</w:t>
        </w:r>
      </w:hyperlink>
      <w:r w:rsidRPr="001F5F6C">
        <w:t xml:space="preserve"> и </w:t>
      </w:r>
      <w:hyperlink w:anchor="Par147" w:history="1">
        <w:r w:rsidRPr="001F5F6C">
          <w:rPr>
            <w:color w:val="0000FF"/>
          </w:rPr>
          <w:t>38</w:t>
        </w:r>
      </w:hyperlink>
      <w:r w:rsidRPr="001F5F6C">
        <w:t xml:space="preserve"> настоящих Правил срока посредством почтового отправления по указанному в заявлении почтовому адресу.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F5F6C">
          <w:rPr>
            <w:color w:val="0000FF"/>
          </w:rPr>
          <w:t>пунктами 37</w:t>
        </w:r>
      </w:hyperlink>
      <w:r w:rsidRPr="001F5F6C">
        <w:t xml:space="preserve"> и </w:t>
      </w:r>
      <w:hyperlink w:anchor="Par147" w:history="1">
        <w:r w:rsidRPr="001F5F6C">
          <w:rPr>
            <w:color w:val="0000FF"/>
          </w:rPr>
          <w:t>38</w:t>
        </w:r>
      </w:hyperlink>
      <w:r w:rsidRPr="001F5F6C">
        <w:t xml:space="preserve"> настоящих Правил.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52"/>
      <w:bookmarkEnd w:id="13"/>
      <w:r w:rsidRPr="001F5F6C">
        <w:t>40. В присвоении объекту адресации адреса или аннулировании его адреса может быть отказано в случаях, если: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F5F6C">
          <w:rPr>
            <w:color w:val="0000FF"/>
          </w:rPr>
          <w:t>пунктах 27</w:t>
        </w:r>
      </w:hyperlink>
      <w:r w:rsidRPr="001F5F6C">
        <w:t xml:space="preserve"> и </w:t>
      </w:r>
      <w:hyperlink w:anchor="Par114" w:history="1">
        <w:r w:rsidRPr="001F5F6C">
          <w:rPr>
            <w:color w:val="0000FF"/>
          </w:rPr>
          <w:t>29</w:t>
        </w:r>
      </w:hyperlink>
      <w:r w:rsidRPr="001F5F6C">
        <w:t xml:space="preserve"> настоящих Правил;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F5F6C">
          <w:rPr>
            <w:color w:val="0000FF"/>
          </w:rPr>
          <w:t>пунктах 5</w:t>
        </w:r>
      </w:hyperlink>
      <w:r w:rsidRPr="001F5F6C">
        <w:t xml:space="preserve">, </w:t>
      </w:r>
      <w:hyperlink w:anchor="Par55" w:history="1">
        <w:r w:rsidRPr="001F5F6C">
          <w:rPr>
            <w:color w:val="0000FF"/>
          </w:rPr>
          <w:t>8</w:t>
        </w:r>
      </w:hyperlink>
      <w:r w:rsidRPr="001F5F6C">
        <w:t xml:space="preserve"> - </w:t>
      </w:r>
      <w:hyperlink w:anchor="Par67" w:history="1">
        <w:r w:rsidRPr="001F5F6C">
          <w:rPr>
            <w:color w:val="0000FF"/>
          </w:rPr>
          <w:t>11</w:t>
        </w:r>
      </w:hyperlink>
      <w:r w:rsidRPr="001F5F6C">
        <w:t xml:space="preserve"> и </w:t>
      </w:r>
      <w:hyperlink w:anchor="Par70" w:history="1">
        <w:r w:rsidRPr="001F5F6C">
          <w:rPr>
            <w:color w:val="0000FF"/>
          </w:rPr>
          <w:t>14</w:t>
        </w:r>
      </w:hyperlink>
      <w:r w:rsidRPr="001F5F6C">
        <w:t xml:space="preserve"> - </w:t>
      </w:r>
      <w:hyperlink w:anchor="Par77" w:history="1">
        <w:r w:rsidRPr="001F5F6C">
          <w:rPr>
            <w:color w:val="0000FF"/>
          </w:rPr>
          <w:t>18</w:t>
        </w:r>
      </w:hyperlink>
      <w:r w:rsidRPr="001F5F6C">
        <w:t xml:space="preserve"> настоящих Правил.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1F5F6C">
          <w:rPr>
            <w:color w:val="0000FF"/>
          </w:rPr>
          <w:t>пункта 40</w:t>
        </w:r>
      </w:hyperlink>
      <w:r w:rsidRPr="001F5F6C">
        <w:t xml:space="preserve"> настоящих Правил, являющиеся основанием для принятия такого решения.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4" w:name="Par161"/>
      <w:bookmarkEnd w:id="14"/>
      <w:r w:rsidRPr="001F5F6C">
        <w:rPr>
          <w:b/>
        </w:rPr>
        <w:t>III. Структура адреса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63"/>
      <w:bookmarkEnd w:id="15"/>
      <w:r w:rsidRPr="001F5F6C"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наименование страны (Российская Федерация);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наименование субъекта Российской Федерации;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наименование муниципального района;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г) наименование поселения в составе муниципального района;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д) наименование населенного пункта;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е) наименование элемента планировочной структуры;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ж) наименование элемента улично-дорожной сети;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з) номер земельного участка;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и) тип и номер здания, сооружения или объекта незавершенного строительства;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к) тип и номер помещения, расположенного в здании или сооружении.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history="1">
        <w:r w:rsidRPr="001F5F6C">
          <w:rPr>
            <w:color w:val="0000FF"/>
          </w:rPr>
          <w:t>пункте 44</w:t>
        </w:r>
      </w:hyperlink>
      <w:r w:rsidRPr="001F5F6C">
        <w:t xml:space="preserve"> настоящих Правил.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76"/>
      <w:bookmarkEnd w:id="16"/>
      <w:r w:rsidRPr="001F5F6C">
        <w:t>47. Обязательными адресообразующими элементами для всех видов объектов адресации являются: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страна;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субъект Российской Федерации;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муниципальный район;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г) поселение в составе муниципального района;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д) населенный пункт.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48. Иные адресообразующие элементы применяются в зависимости от вида объекта адресации.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ar176" w:history="1">
        <w:r w:rsidRPr="001F5F6C">
          <w:rPr>
            <w:color w:val="0000FF"/>
          </w:rPr>
          <w:t>пункте 47</w:t>
        </w:r>
      </w:hyperlink>
      <w:r w:rsidRPr="001F5F6C"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наименование элемента планировочной структуры (при наличии);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наименование элемента улично-дорожной сети (при наличии);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номер земельного участка.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ar176" w:history="1">
        <w:r w:rsidRPr="001F5F6C">
          <w:rPr>
            <w:color w:val="0000FF"/>
          </w:rPr>
          <w:t>пункте 47</w:t>
        </w:r>
      </w:hyperlink>
      <w:r w:rsidRPr="001F5F6C"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наименование элемента планировочной структуры (при наличии);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наименование элемента улично-дорожной сети (при наличии);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тип и номер здания, сооружения или объекта незавершенного строительства.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ar176" w:history="1">
        <w:r w:rsidRPr="001F5F6C">
          <w:rPr>
            <w:color w:val="0000FF"/>
          </w:rPr>
          <w:t>пункте 47</w:t>
        </w:r>
      </w:hyperlink>
      <w:r w:rsidRPr="001F5F6C"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наименование элемента планировочной структуры (при наличии);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наименование элемента улично-дорожной сети (при наличии);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тип и номер здания, сооружения;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г) тип и номер помещения в пределах здания, сооружения;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д) тип и номер помещения в пределах квартиры (в отношении коммунальных квартир).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7" w:name="Par199"/>
      <w:bookmarkEnd w:id="17"/>
      <w:r w:rsidRPr="001F5F6C">
        <w:rPr>
          <w:b/>
        </w:rPr>
        <w:t>IV. Правила написания наименований и нумерации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F6C">
        <w:rPr>
          <w:b/>
        </w:rPr>
        <w:t>объектов адресации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jc w:val="center"/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24" w:history="1">
        <w:r w:rsidRPr="001F5F6C">
          <w:rPr>
            <w:color w:val="0000FF"/>
          </w:rPr>
          <w:t>Конституции</w:t>
        </w:r>
      </w:hyperlink>
      <w:r w:rsidRPr="001F5F6C">
        <w:t xml:space="preserve"> Российской Федерации.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а) "-" - дефис;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б) "." - точка;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в) "(" - открывающая круглая скобка;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г) ")" - закрывающая круглая скобка;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д) "N" - знак номера.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  <w:r w:rsidRPr="001F5F6C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</w:pPr>
    </w:p>
    <w:p w:rsidR="00C21828" w:rsidRPr="001F5F6C" w:rsidRDefault="00C21828" w:rsidP="006F5EA6">
      <w:pPr>
        <w:rPr>
          <w:sz w:val="20"/>
          <w:szCs w:val="20"/>
        </w:rPr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1828" w:rsidRPr="001F5F6C" w:rsidRDefault="00C21828" w:rsidP="006F5E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21828" w:rsidRPr="008B4180" w:rsidRDefault="00C21828" w:rsidP="006F5EA6">
      <w:pPr>
        <w:jc w:val="center"/>
        <w:rPr>
          <w:b/>
          <w:sz w:val="32"/>
          <w:szCs w:val="32"/>
        </w:rPr>
      </w:pPr>
    </w:p>
    <w:sectPr w:rsidR="00C21828" w:rsidRPr="008B4180" w:rsidSect="004C0E0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030"/>
    <w:rsid w:val="0001322E"/>
    <w:rsid w:val="000463AE"/>
    <w:rsid w:val="000F3C85"/>
    <w:rsid w:val="00134CEC"/>
    <w:rsid w:val="001960BC"/>
    <w:rsid w:val="001F38EC"/>
    <w:rsid w:val="001F5B52"/>
    <w:rsid w:val="001F5F6C"/>
    <w:rsid w:val="0020400F"/>
    <w:rsid w:val="00207433"/>
    <w:rsid w:val="00233A2A"/>
    <w:rsid w:val="002831DD"/>
    <w:rsid w:val="002B01F5"/>
    <w:rsid w:val="00316B84"/>
    <w:rsid w:val="00322EE6"/>
    <w:rsid w:val="003474D2"/>
    <w:rsid w:val="003A6576"/>
    <w:rsid w:val="003A7E0E"/>
    <w:rsid w:val="003D2A13"/>
    <w:rsid w:val="003E544E"/>
    <w:rsid w:val="00407A82"/>
    <w:rsid w:val="004C0E0F"/>
    <w:rsid w:val="00560B8D"/>
    <w:rsid w:val="005618D8"/>
    <w:rsid w:val="00636670"/>
    <w:rsid w:val="006659DA"/>
    <w:rsid w:val="006B20AC"/>
    <w:rsid w:val="006F2825"/>
    <w:rsid w:val="006F5EA6"/>
    <w:rsid w:val="007926A5"/>
    <w:rsid w:val="007C5D72"/>
    <w:rsid w:val="007E5BC5"/>
    <w:rsid w:val="00822F69"/>
    <w:rsid w:val="00863682"/>
    <w:rsid w:val="0089373E"/>
    <w:rsid w:val="00895878"/>
    <w:rsid w:val="008B40F3"/>
    <w:rsid w:val="008B4180"/>
    <w:rsid w:val="008C5290"/>
    <w:rsid w:val="008E3AEA"/>
    <w:rsid w:val="008F17EC"/>
    <w:rsid w:val="008F1E12"/>
    <w:rsid w:val="008F5809"/>
    <w:rsid w:val="009106D3"/>
    <w:rsid w:val="009D2CE3"/>
    <w:rsid w:val="009E0DE0"/>
    <w:rsid w:val="009F2156"/>
    <w:rsid w:val="00A013DD"/>
    <w:rsid w:val="00A34C5D"/>
    <w:rsid w:val="00A34F72"/>
    <w:rsid w:val="00A433BC"/>
    <w:rsid w:val="00A611F2"/>
    <w:rsid w:val="00A6645F"/>
    <w:rsid w:val="00A7143C"/>
    <w:rsid w:val="00AB5411"/>
    <w:rsid w:val="00AC37AF"/>
    <w:rsid w:val="00AF2030"/>
    <w:rsid w:val="00B11C76"/>
    <w:rsid w:val="00B870E8"/>
    <w:rsid w:val="00BE15DD"/>
    <w:rsid w:val="00BE279E"/>
    <w:rsid w:val="00BF2FA4"/>
    <w:rsid w:val="00C11F3C"/>
    <w:rsid w:val="00C21828"/>
    <w:rsid w:val="00C21906"/>
    <w:rsid w:val="00C473D1"/>
    <w:rsid w:val="00CB0D1A"/>
    <w:rsid w:val="00CE04DD"/>
    <w:rsid w:val="00DD556D"/>
    <w:rsid w:val="00DE2DB8"/>
    <w:rsid w:val="00DF5873"/>
    <w:rsid w:val="00E40D4E"/>
    <w:rsid w:val="00E826A7"/>
    <w:rsid w:val="00ED36DB"/>
    <w:rsid w:val="00EE1821"/>
    <w:rsid w:val="00EE36AD"/>
    <w:rsid w:val="00EF60D4"/>
    <w:rsid w:val="00F02CE4"/>
    <w:rsid w:val="00F27750"/>
    <w:rsid w:val="00FB3773"/>
    <w:rsid w:val="00FB5E39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1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2A13"/>
    <w:pPr>
      <w:keepNext/>
      <w:shd w:val="clear" w:color="auto" w:fill="FFFFFF"/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D2A13"/>
    <w:rPr>
      <w:rFonts w:ascii="Century Tat" w:hAnsi="Century Tat" w:cs="Times New Roman"/>
      <w:b/>
      <w:bCs/>
      <w:color w:val="000000"/>
      <w:spacing w:val="2"/>
      <w:sz w:val="25"/>
      <w:szCs w:val="25"/>
      <w:shd w:val="clear" w:color="auto" w:fill="FFFFFF"/>
    </w:rPr>
  </w:style>
  <w:style w:type="paragraph" w:styleId="BodyTextIndent3">
    <w:name w:val="Body Text Indent 3"/>
    <w:basedOn w:val="Normal"/>
    <w:link w:val="BodyTextIndent3Char"/>
    <w:uiPriority w:val="99"/>
    <w:rsid w:val="003D2A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2A1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D2A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2A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11F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54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F3C85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0F3C8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semiHidden/>
    <w:rsid w:val="000F3C8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semiHidden/>
    <w:locked/>
    <w:rsid w:val="000F3C85"/>
    <w:rPr>
      <w:rFonts w:ascii="Arial" w:hAnsi="Arial"/>
      <w:sz w:val="22"/>
      <w:lang w:eastAsia="ru-RU"/>
    </w:rPr>
  </w:style>
  <w:style w:type="paragraph" w:customStyle="1" w:styleId="1">
    <w:name w:val="Абзац списка1"/>
    <w:basedOn w:val="Normal"/>
    <w:uiPriority w:val="99"/>
    <w:rsid w:val="000F3C85"/>
    <w:pPr>
      <w:ind w:left="720"/>
      <w:contextualSpacing/>
    </w:pPr>
  </w:style>
  <w:style w:type="paragraph" w:customStyle="1" w:styleId="a">
    <w:name w:val="Знак"/>
    <w:basedOn w:val="Normal"/>
    <w:autoRedefine/>
    <w:uiPriority w:val="99"/>
    <w:rsid w:val="00316B8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-15">
    <w:name w:val="Текст 14-1.5"/>
    <w:basedOn w:val="Normal"/>
    <w:uiPriority w:val="99"/>
    <w:rsid w:val="00DF587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3DE5C6562A723258A96B5DF5EC8A2F5E949D8D078C4D051D814CFAD6401A46D0D208D935132BBWAnEF" TargetMode="External"/><Relationship Id="rId13" Type="http://schemas.openxmlformats.org/officeDocument/2006/relationships/hyperlink" Target="consultantplus://offline/ref=F4D3DE5C6562A723258A96B5DF5EC8A2F5EC49DCD27DC4D051D814CFAD6401A46D0D208D935130BDWAnDF" TargetMode="External"/><Relationship Id="rId18" Type="http://schemas.openxmlformats.org/officeDocument/2006/relationships/hyperlink" Target="consultantplus://offline/ref=F4D3DE5C6562A723258A96B5DF5EC8A2F5E84FDFD079C4D051D814CFAD6401A46D0D208D96W5n0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D3DE5C6562A723258A96B5DF5EC8A2F5E84FDFD47BC4D051D814CFAD6401A46D0D208D935133BEWAn8F" TargetMode="External"/><Relationship Id="rId7" Type="http://schemas.openxmlformats.org/officeDocument/2006/relationships/hyperlink" Target="consultantplus://offline/ref=F4D3DE5C6562A723258A96B5DF5EC8A2F5E948DDD474C4D051D814CFAD6401A46D0D208D935136BFWAn4F" TargetMode="External"/><Relationship Id="rId12" Type="http://schemas.openxmlformats.org/officeDocument/2006/relationships/hyperlink" Target="consultantplus://offline/ref=F4D3DE5C6562A723258A96B5DF5EC8A2F5E949D8D078C4D051D814CFADW6n4F" TargetMode="External"/><Relationship Id="rId17" Type="http://schemas.openxmlformats.org/officeDocument/2006/relationships/hyperlink" Target="consultantplus://offline/ref=F4D3DE5C6562A723258A96B5DF5EC8A2F5E949D8D078C4D051D814CFAD6401A46D0D208BW9n1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D3DE5C6562A723258A96B5DF5EC8A2F5E949D8D078C4D051D814CFAD6401A46D0D208E91W5n7F" TargetMode="External"/><Relationship Id="rId20" Type="http://schemas.openxmlformats.org/officeDocument/2006/relationships/hyperlink" Target="consultantplus://offline/ref=F4D3DE5C6562A723258A96B5DF5EC8A2FDE74FD8D17699DA598118CDWAn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3DE5C6562A723258A96B5DF5EC8A2F5E949D8D078C4D051D814CFAD6401A46D0D208DW9n3F" TargetMode="External"/><Relationship Id="rId11" Type="http://schemas.openxmlformats.org/officeDocument/2006/relationships/hyperlink" Target="consultantplus://offline/ref=F4D3DE5C6562A723258A96B5DF5EC8A2F5E84FDFD47BC4D051D814CFAD6401A46D0D208D935131B5WAnBF" TargetMode="External"/><Relationship Id="rId24" Type="http://schemas.openxmlformats.org/officeDocument/2006/relationships/hyperlink" Target="consultantplus://offline/ref=F4D3DE5C6562A723258A96B5DF5EC8A2F6E64EDBDB2B93D2008D1AWCnAF" TargetMode="External"/><Relationship Id="rId5" Type="http://schemas.openxmlformats.org/officeDocument/2006/relationships/hyperlink" Target="consultantplus://offline/ref=F4D3DE5C6562A723258A96B5DF5EC8A2F5E949D8D078C4D051D814CFAD6401A46D0D208D935132BFWAn4F" TargetMode="External"/><Relationship Id="rId15" Type="http://schemas.openxmlformats.org/officeDocument/2006/relationships/hyperlink" Target="consultantplus://offline/ref=F4D3DE5C6562A723258A96B5DF5EC8A2F5E949D8D078C4D051D814CFAD6401A46D0D208DW9n3F" TargetMode="External"/><Relationship Id="rId23" Type="http://schemas.openxmlformats.org/officeDocument/2006/relationships/hyperlink" Target="consultantplus://offline/ref=F4D3DE5C6562A723258A96B5DF5EC8A2F5E84BD9D47FC4D051D814CFAD6401A46D0D208895W5n4F" TargetMode="External"/><Relationship Id="rId10" Type="http://schemas.openxmlformats.org/officeDocument/2006/relationships/hyperlink" Target="consultantplus://offline/ref=F4D3DE5C6562A723258A96B5DF5EC8A2F5E948DDD474C4D051D814CFADW6n4F" TargetMode="External"/><Relationship Id="rId19" Type="http://schemas.openxmlformats.org/officeDocument/2006/relationships/hyperlink" Target="consultantplus://offline/ref=F4D3DE5C6562A723258A96B5DF5EC8A2F5E948DDD474C4D051D814CFAD6401A46D0D2088W9nA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4D3DE5C6562A723258A96B5DF5EC8A2F5E949D8D078C4D051D814CFAD6401A46D0D208D935132BBWAnEF" TargetMode="External"/><Relationship Id="rId14" Type="http://schemas.openxmlformats.org/officeDocument/2006/relationships/hyperlink" Target="consultantplus://offline/ref=F4D3DE5C6562A723258A96B5DF5EC8A2F5E949D8D078C4D051D814CFAD6401A46D0D208D935132BFWAn4F" TargetMode="External"/><Relationship Id="rId22" Type="http://schemas.openxmlformats.org/officeDocument/2006/relationships/hyperlink" Target="consultantplus://offline/ref=F4D3DE5C6562A723258A96B5DF5EC8A2F5E840D6D07FC4D051D814CFAD6401A46D0D208D935135B8WAn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11</Pages>
  <Words>5804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Администрация</cp:lastModifiedBy>
  <cp:revision>45</cp:revision>
  <cp:lastPrinted>2015-06-30T04:42:00Z</cp:lastPrinted>
  <dcterms:created xsi:type="dcterms:W3CDTF">2015-03-03T04:18:00Z</dcterms:created>
  <dcterms:modified xsi:type="dcterms:W3CDTF">2015-06-30T04:44:00Z</dcterms:modified>
</cp:coreProperties>
</file>