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0B" w:rsidRPr="00EE6867" w:rsidRDefault="007F140B" w:rsidP="0059446E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F140B" w:rsidRPr="00EE6867" w:rsidRDefault="007F140B" w:rsidP="0059446E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муниципальными служащими </w:t>
      </w:r>
    </w:p>
    <w:p w:rsidR="007F140B" w:rsidRPr="00EE6867" w:rsidRDefault="007F140B" w:rsidP="0059446E">
      <w:pPr>
        <w:tabs>
          <w:tab w:val="left" w:pos="360"/>
        </w:tabs>
        <w:jc w:val="center"/>
        <w:rPr>
          <w:sz w:val="20"/>
          <w:szCs w:val="20"/>
        </w:rPr>
      </w:pPr>
      <w:r w:rsidRPr="00EE6867">
        <w:rPr>
          <w:sz w:val="20"/>
          <w:szCs w:val="20"/>
        </w:rPr>
        <w:tab/>
        <w:t xml:space="preserve">администрации сельского поселения </w:t>
      </w:r>
      <w:r>
        <w:rPr>
          <w:sz w:val="20"/>
          <w:szCs w:val="20"/>
        </w:rPr>
        <w:t>Сатыевский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2014 года по 31 декабря 2014 года, размещаемые на официальном сайте сельского поселения </w:t>
      </w:r>
      <w:r>
        <w:rPr>
          <w:sz w:val="20"/>
          <w:szCs w:val="20"/>
        </w:rPr>
        <w:t>Сатыевский</w:t>
      </w:r>
      <w:r w:rsidRPr="00EE6867">
        <w:rPr>
          <w:sz w:val="20"/>
          <w:szCs w:val="20"/>
        </w:rPr>
        <w:t xml:space="preserve"> сельсовет.</w:t>
      </w:r>
    </w:p>
    <w:p w:rsidR="007F140B" w:rsidRPr="00EE6867" w:rsidRDefault="007F140B" w:rsidP="0059446E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14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"/>
        <w:gridCol w:w="1584"/>
        <w:gridCol w:w="1365"/>
        <w:gridCol w:w="1085"/>
        <w:gridCol w:w="1252"/>
        <w:gridCol w:w="1139"/>
        <w:gridCol w:w="1282"/>
        <w:gridCol w:w="997"/>
        <w:gridCol w:w="998"/>
        <w:gridCol w:w="1139"/>
        <w:gridCol w:w="1709"/>
        <w:gridCol w:w="1184"/>
        <w:gridCol w:w="1995"/>
        <w:gridCol w:w="9"/>
      </w:tblGrid>
      <w:tr w:rsidR="007F140B" w:rsidRPr="00EE6867" w:rsidTr="009F37F1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об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источниках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за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которых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(вид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7F140B" w:rsidRPr="00EE6867" w:rsidTr="009F37F1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96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Гафарова Зугра Мунировна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403569.21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1236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31880000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468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99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A67D2">
              <w:rPr>
                <w:sz w:val="22"/>
                <w:szCs w:val="22"/>
                <w:u w:val="single"/>
                <w:lang w:eastAsia="en-US"/>
              </w:rPr>
              <w:t xml:space="preserve">Супруг </w:t>
            </w:r>
            <w:r w:rsidRPr="00EE6867">
              <w:rPr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1/399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31880000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3791</w:t>
            </w: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180612,58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39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A67D2" w:rsidRDefault="007F140B" w:rsidP="00BC4865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75.6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18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AF7D1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7">
              <w:rPr>
                <w:sz w:val="22"/>
                <w:szCs w:val="22"/>
                <w:lang w:eastAsia="en-US"/>
              </w:rPr>
              <w:t>Несовершеннолетний ребен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AF7D17">
              <w:rPr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3791</w:t>
            </w: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75,6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446,00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9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AF7D1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105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Рахманова Ира Рифовна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1/399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31880000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141145.46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204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102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альная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AE623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ВАЗ-2106.</w:t>
            </w:r>
          </w:p>
          <w:p w:rsidR="007F140B" w:rsidRPr="002550EE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LIFAN</w:t>
            </w:r>
            <w:r w:rsidRPr="00AF7D1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SOLANO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AF7D1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15959.00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106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AF7D1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1/399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31880000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AF7D17" w:rsidRDefault="007F140B" w:rsidP="00BC4865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12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AF7D17" w:rsidRDefault="007F140B" w:rsidP="00BC4865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49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966,30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888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40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Муталова Зульфия Маратовна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1/399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227243.00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768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84.06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768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(супруга)</w:t>
            </w: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93157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1092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31880000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744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49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558,69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456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99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Яхина Рамиля Разяповна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2550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Лада Гранд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5507,75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78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99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4768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9F37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ВАЗ 2106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9F37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376714.55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705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65,8</w:t>
            </w:r>
          </w:p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RPr="00EE6867" w:rsidTr="009F37F1">
        <w:trPr>
          <w:trHeight w:val="57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140B" w:rsidTr="009F37F1">
        <w:trPr>
          <w:gridAfter w:val="1"/>
          <w:wAfter w:w="9" w:type="dxa"/>
          <w:trHeight w:val="8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446.00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140B" w:rsidRDefault="007F140B">
            <w:pPr>
              <w:rPr>
                <w:lang w:eastAsia="en-US"/>
              </w:rPr>
            </w:pPr>
          </w:p>
        </w:tc>
      </w:tr>
      <w:tr w:rsidR="007F140B" w:rsidTr="009F37F1">
        <w:trPr>
          <w:gridAfter w:val="1"/>
          <w:wAfter w:w="9" w:type="dxa"/>
          <w:trHeight w:val="67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7F140B" w:rsidRDefault="007F140B">
            <w:pPr>
              <w:rPr>
                <w:lang w:eastAsia="en-US"/>
              </w:rPr>
            </w:pPr>
          </w:p>
        </w:tc>
      </w:tr>
      <w:tr w:rsidR="007F140B" w:rsidTr="009F37F1">
        <w:trPr>
          <w:gridAfter w:val="1"/>
          <w:wAfter w:w="9" w:type="dxa"/>
          <w:trHeight w:val="60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140B" w:rsidRDefault="007F140B">
            <w:pPr>
              <w:rPr>
                <w:lang w:eastAsia="en-US"/>
              </w:rPr>
            </w:pPr>
          </w:p>
        </w:tc>
      </w:tr>
      <w:tr w:rsidR="007F140B" w:rsidTr="009F37F1">
        <w:trPr>
          <w:gridAfter w:val="1"/>
          <w:wAfter w:w="9" w:type="dxa"/>
          <w:trHeight w:val="8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4356,00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140B" w:rsidRDefault="007F140B" w:rsidP="000E7713">
            <w:pPr>
              <w:rPr>
                <w:lang w:eastAsia="en-US"/>
              </w:rPr>
            </w:pPr>
          </w:p>
        </w:tc>
      </w:tr>
      <w:tr w:rsidR="007F140B" w:rsidTr="009F37F1">
        <w:trPr>
          <w:gridAfter w:val="1"/>
          <w:wAfter w:w="9" w:type="dxa"/>
          <w:trHeight w:val="67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7F140B" w:rsidRDefault="007F140B" w:rsidP="000E7713">
            <w:pPr>
              <w:rPr>
                <w:lang w:eastAsia="en-US"/>
              </w:rPr>
            </w:pPr>
          </w:p>
        </w:tc>
      </w:tr>
      <w:tr w:rsidR="007F140B" w:rsidTr="009F37F1">
        <w:trPr>
          <w:gridAfter w:val="1"/>
          <w:wAfter w:w="9" w:type="dxa"/>
          <w:trHeight w:val="60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Pr="00EE6867" w:rsidRDefault="007F140B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0B" w:rsidRDefault="007F140B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140B" w:rsidRDefault="007F140B" w:rsidP="000E7713">
            <w:pPr>
              <w:rPr>
                <w:lang w:eastAsia="en-US"/>
              </w:rPr>
            </w:pPr>
          </w:p>
        </w:tc>
      </w:tr>
    </w:tbl>
    <w:p w:rsidR="007F140B" w:rsidRDefault="007F140B" w:rsidP="009F37F1"/>
    <w:p w:rsidR="007F140B" w:rsidRDefault="007F140B"/>
    <w:sectPr w:rsidR="007F140B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4D0"/>
    <w:rsid w:val="00012E64"/>
    <w:rsid w:val="000E7713"/>
    <w:rsid w:val="00136D72"/>
    <w:rsid w:val="001B15DF"/>
    <w:rsid w:val="001D1DC5"/>
    <w:rsid w:val="001D3634"/>
    <w:rsid w:val="002550EE"/>
    <w:rsid w:val="00256906"/>
    <w:rsid w:val="003D54AF"/>
    <w:rsid w:val="003F05C6"/>
    <w:rsid w:val="0047544F"/>
    <w:rsid w:val="004F4FF7"/>
    <w:rsid w:val="0056639A"/>
    <w:rsid w:val="0059446E"/>
    <w:rsid w:val="0062236A"/>
    <w:rsid w:val="00663515"/>
    <w:rsid w:val="006D1603"/>
    <w:rsid w:val="006D5B76"/>
    <w:rsid w:val="00704D2D"/>
    <w:rsid w:val="007F140B"/>
    <w:rsid w:val="00946498"/>
    <w:rsid w:val="00994EB6"/>
    <w:rsid w:val="009F37F1"/>
    <w:rsid w:val="00A77D93"/>
    <w:rsid w:val="00AB6806"/>
    <w:rsid w:val="00AE623F"/>
    <w:rsid w:val="00AF7D17"/>
    <w:rsid w:val="00B63B51"/>
    <w:rsid w:val="00BC4865"/>
    <w:rsid w:val="00D40CFB"/>
    <w:rsid w:val="00E32956"/>
    <w:rsid w:val="00EA67D2"/>
    <w:rsid w:val="00EC64D0"/>
    <w:rsid w:val="00EE3CE2"/>
    <w:rsid w:val="00EE5F13"/>
    <w:rsid w:val="00EE6867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</Pages>
  <Words>465</Words>
  <Characters>2652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Администрация</cp:lastModifiedBy>
  <cp:revision>6</cp:revision>
  <dcterms:created xsi:type="dcterms:W3CDTF">2015-05-08T10:17:00Z</dcterms:created>
  <dcterms:modified xsi:type="dcterms:W3CDTF">2015-05-18T09:50:00Z</dcterms:modified>
</cp:coreProperties>
</file>