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04" w:rsidRDefault="00073F04" w:rsidP="0062609E">
      <w:pPr>
        <w:ind w:firstLine="170"/>
        <w:rPr>
          <w:b/>
          <w:sz w:val="28"/>
          <w:szCs w:val="28"/>
          <w:lang w:val="ru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/>
      </w:tblPr>
      <w:tblGrid>
        <w:gridCol w:w="3860"/>
        <w:gridCol w:w="2265"/>
        <w:gridCol w:w="4271"/>
      </w:tblGrid>
      <w:tr w:rsidR="00073F04" w:rsidRPr="007F6847" w:rsidTr="00AD6C67">
        <w:trPr>
          <w:trHeight w:val="1992"/>
        </w:trPr>
        <w:tc>
          <w:tcPr>
            <w:tcW w:w="3860" w:type="dxa"/>
            <w:tcBorders>
              <w:bottom w:val="double" w:sz="4" w:space="0" w:color="auto"/>
            </w:tcBorders>
          </w:tcPr>
          <w:p w:rsidR="00073F04" w:rsidRPr="00500F42" w:rsidRDefault="00073F04" w:rsidP="00AD6C67">
            <w:pPr>
              <w:rPr>
                <w:rFonts w:ascii="Century Tat" w:hAnsi="Century Tat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group id="_x0000_s1026" style="position:absolute;left:0;text-align:left;margin-left:37.15pt;margin-top:6.1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"/>
                  </v:shape>
                </v:group>
              </w:pict>
            </w:r>
            <w:r w:rsidRPr="00500F42">
              <w:rPr>
                <w:rFonts w:ascii="Century Tat" w:hAnsi="Century Tat"/>
                <w:lang w:val="ru-RU"/>
              </w:rPr>
              <w:t>Баш</w:t>
            </w:r>
            <w:r w:rsidRPr="00500F42">
              <w:rPr>
                <w:rFonts w:ascii="Century Tat" w:hAnsi="Century Tat"/>
              </w:rPr>
              <w:t>k</w:t>
            </w:r>
            <w:r w:rsidRPr="00500F42">
              <w:rPr>
                <w:rFonts w:ascii="Century Tat" w:hAnsi="Century Tat"/>
                <w:lang w:val="ru-RU"/>
              </w:rPr>
              <w:t>ортостан Республика</w:t>
            </w:r>
            <w:r w:rsidRPr="00500F42">
              <w:rPr>
                <w:rFonts w:ascii="Century Tat" w:hAnsi="Century Tat"/>
              </w:rPr>
              <w:t>h</w:t>
            </w:r>
            <w:r w:rsidRPr="00500F42">
              <w:rPr>
                <w:rFonts w:ascii="Century Tat" w:hAnsi="Century Tat"/>
                <w:lang w:val="ru-RU"/>
              </w:rPr>
              <w:t>ы</w:t>
            </w:r>
          </w:p>
          <w:p w:rsidR="00073F04" w:rsidRPr="00500F42" w:rsidRDefault="00073F04" w:rsidP="00AD6C67">
            <w:pPr>
              <w:rPr>
                <w:rFonts w:ascii="Century Tat" w:hAnsi="Century Tat"/>
                <w:lang w:val="ru-RU"/>
              </w:rPr>
            </w:pPr>
            <w:r w:rsidRPr="00500F42">
              <w:rPr>
                <w:rFonts w:ascii="Century Tat" w:hAnsi="Century Tat"/>
                <w:lang w:val="ru-RU"/>
              </w:rPr>
              <w:t>Ми</w:t>
            </w:r>
            <w:r w:rsidRPr="00500F42">
              <w:rPr>
                <w:rFonts w:ascii="Century Tat" w:hAnsi="Century Tat"/>
              </w:rPr>
              <w:t>e</w:t>
            </w:r>
            <w:r w:rsidRPr="00500F42">
              <w:rPr>
                <w:rFonts w:ascii="Century Tat" w:hAnsi="Century Tat"/>
                <w:lang w:val="ru-RU"/>
              </w:rPr>
              <w:t>к</w:t>
            </w:r>
            <w:r w:rsidRPr="00500F42">
              <w:rPr>
                <w:rFonts w:ascii="Century Tat" w:hAnsi="Century Tat"/>
              </w:rPr>
              <w:t>e</w:t>
            </w:r>
            <w:r w:rsidRPr="00500F42">
              <w:rPr>
                <w:rFonts w:ascii="Century Tat" w:hAnsi="Century Tat"/>
                <w:lang w:val="ru-RU"/>
              </w:rPr>
              <w:t xml:space="preserve"> районы муниципаль районыны</w:t>
            </w:r>
            <w:r w:rsidRPr="00500F42">
              <w:rPr>
                <w:rFonts w:ascii="Century Tat" w:hAnsi="Century Tat"/>
              </w:rPr>
              <w:t>n</w:t>
            </w:r>
            <w:r w:rsidRPr="00500F42">
              <w:rPr>
                <w:rFonts w:ascii="Century Tat" w:hAnsi="Century Tat"/>
                <w:lang w:val="ru-RU"/>
              </w:rPr>
              <w:t xml:space="preserve"> Сатый ауыл советы ауыл бил</w:t>
            </w:r>
            <w:r w:rsidRPr="00500F42">
              <w:rPr>
                <w:rFonts w:ascii="Century Tat" w:hAnsi="Century Tat"/>
              </w:rPr>
              <w:t>e</w:t>
            </w:r>
            <w:r w:rsidRPr="00500F42">
              <w:rPr>
                <w:rFonts w:ascii="Century Tat" w:hAnsi="Century Tat"/>
                <w:lang w:val="ru-RU"/>
              </w:rPr>
              <w:t>м</w:t>
            </w:r>
            <w:r w:rsidRPr="00500F42">
              <w:rPr>
                <w:rFonts w:ascii="Century Tat" w:hAnsi="Century Tat"/>
              </w:rPr>
              <w:t>eh</w:t>
            </w:r>
            <w:r w:rsidRPr="00500F42">
              <w:rPr>
                <w:rFonts w:ascii="Century Tat" w:hAnsi="Century Tat"/>
                <w:lang w:val="ru-RU"/>
              </w:rPr>
              <w:t xml:space="preserve">е </w:t>
            </w:r>
          </w:p>
          <w:p w:rsidR="00073F04" w:rsidRPr="00500F42" w:rsidRDefault="00073F04" w:rsidP="00AD6C67">
            <w:pPr>
              <w:rPr>
                <w:rFonts w:ascii="Century Tat" w:hAnsi="Century Tat"/>
                <w:sz w:val="16"/>
                <w:lang w:val="ru-RU"/>
              </w:rPr>
            </w:pPr>
            <w:r w:rsidRPr="00500F42">
              <w:rPr>
                <w:rFonts w:ascii="Century Tat" w:hAnsi="Century Tat"/>
                <w:lang w:val="ru-RU"/>
              </w:rPr>
              <w:t xml:space="preserve">Советы </w:t>
            </w:r>
          </w:p>
          <w:p w:rsidR="00073F04" w:rsidRPr="00500F42" w:rsidRDefault="00073F04" w:rsidP="00AD6C67">
            <w:pPr>
              <w:rPr>
                <w:rFonts w:ascii="Century Bash" w:hAnsi="Century Bash"/>
                <w:sz w:val="16"/>
                <w:lang w:val="ru-RU"/>
              </w:rPr>
            </w:pPr>
            <w:r w:rsidRPr="00500F42">
              <w:rPr>
                <w:rFonts w:ascii="Century Bash" w:hAnsi="Century Bash"/>
                <w:sz w:val="16"/>
                <w:lang w:val="ru-RU"/>
              </w:rPr>
              <w:t>452093, Ми</w:t>
            </w:r>
            <w:r w:rsidRPr="00500F42">
              <w:rPr>
                <w:rFonts w:ascii="Century Bash" w:hAnsi="Century Bash"/>
                <w:sz w:val="16"/>
              </w:rPr>
              <w:t>e</w:t>
            </w:r>
            <w:r w:rsidRPr="00500F42">
              <w:rPr>
                <w:rFonts w:ascii="Century Bash" w:hAnsi="Century Bash"/>
                <w:sz w:val="16"/>
                <w:lang w:val="ru-RU"/>
              </w:rPr>
              <w:t>к</w:t>
            </w:r>
            <w:r w:rsidRPr="00500F42">
              <w:rPr>
                <w:rFonts w:ascii="Century Bash" w:hAnsi="Century Bash"/>
                <w:sz w:val="16"/>
              </w:rPr>
              <w:t>e</w:t>
            </w:r>
            <w:r w:rsidRPr="00500F42">
              <w:rPr>
                <w:rFonts w:ascii="Century Bash" w:hAnsi="Century Bash"/>
                <w:sz w:val="16"/>
                <w:lang w:val="ru-RU"/>
              </w:rPr>
              <w:t xml:space="preserve"> районы, Сатый ауылы</w:t>
            </w:r>
          </w:p>
          <w:p w:rsidR="00073F04" w:rsidRPr="00500F42" w:rsidRDefault="00073F04" w:rsidP="00AD6C67">
            <w:pPr>
              <w:rPr>
                <w:lang w:val="ru-RU"/>
              </w:rPr>
            </w:pPr>
            <w:r w:rsidRPr="00500F42">
              <w:rPr>
                <w:rFonts w:ascii="Century Bash" w:hAnsi="Century Bash"/>
                <w:sz w:val="16"/>
                <w:lang w:val="ru-RU"/>
              </w:rPr>
              <w:t>тел./факс 3-17-89</w:t>
            </w: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:rsidR="00073F04" w:rsidRPr="00500F42" w:rsidRDefault="00073F04" w:rsidP="00AD6C67">
            <w:pPr>
              <w:rPr>
                <w:lang w:val="ru-RU"/>
              </w:rPr>
            </w:pPr>
          </w:p>
        </w:tc>
        <w:tc>
          <w:tcPr>
            <w:tcW w:w="4271" w:type="dxa"/>
            <w:tcBorders>
              <w:bottom w:val="double" w:sz="4" w:space="0" w:color="auto"/>
            </w:tcBorders>
          </w:tcPr>
          <w:p w:rsidR="00073F04" w:rsidRPr="00500F42" w:rsidRDefault="00073F04" w:rsidP="00AD6C67">
            <w:pPr>
              <w:rPr>
                <w:rFonts w:ascii="Century Bash" w:hAnsi="Century Bash"/>
                <w:lang w:val="ru-RU"/>
              </w:rPr>
            </w:pPr>
            <w:r w:rsidRPr="00500F42">
              <w:rPr>
                <w:rFonts w:ascii="Century Bash" w:hAnsi="Century Bash"/>
                <w:lang w:val="ru-RU"/>
              </w:rPr>
              <w:t>Республика Башкортостан</w:t>
            </w:r>
          </w:p>
          <w:p w:rsidR="00073F04" w:rsidRPr="00500F42" w:rsidRDefault="00073F04" w:rsidP="00AD6C67">
            <w:pPr>
              <w:rPr>
                <w:rFonts w:ascii="Century Bash" w:hAnsi="Century Bash"/>
                <w:lang w:val="ru-RU"/>
              </w:rPr>
            </w:pPr>
            <w:r w:rsidRPr="00500F42">
              <w:rPr>
                <w:rFonts w:ascii="Century Bash" w:hAnsi="Century Bash"/>
                <w:lang w:val="ru-RU"/>
              </w:rPr>
              <w:t xml:space="preserve"> Совет сельского поселения Сатыевский сельсовет муниципального района Миякинский район</w:t>
            </w:r>
          </w:p>
          <w:p w:rsidR="00073F04" w:rsidRPr="00500F42" w:rsidRDefault="00073F04" w:rsidP="00AD6C67">
            <w:pPr>
              <w:rPr>
                <w:rFonts w:ascii="Century Bash" w:hAnsi="Century Bash"/>
                <w:sz w:val="16"/>
                <w:lang w:val="ru-RU"/>
              </w:rPr>
            </w:pPr>
            <w:r w:rsidRPr="00500F42">
              <w:rPr>
                <w:rFonts w:ascii="Century Bash" w:hAnsi="Century Bash"/>
                <w:sz w:val="16"/>
                <w:lang w:val="ru-RU"/>
              </w:rPr>
              <w:t>452093, Миякинский район, с. Сатыево</w:t>
            </w:r>
          </w:p>
          <w:p w:rsidR="00073F04" w:rsidRPr="00500F42" w:rsidRDefault="00073F04" w:rsidP="00AD6C67">
            <w:pPr>
              <w:rPr>
                <w:rFonts w:ascii="Century Tat" w:hAnsi="Century Tat"/>
                <w:lang w:val="ru-RU"/>
              </w:rPr>
            </w:pPr>
            <w:r w:rsidRPr="00500F42">
              <w:rPr>
                <w:rFonts w:ascii="Century Bash" w:hAnsi="Century Bash"/>
                <w:sz w:val="16"/>
                <w:lang w:val="ru-RU"/>
              </w:rPr>
              <w:t>тел./факс 3-17-89</w:t>
            </w:r>
          </w:p>
        </w:tc>
      </w:tr>
    </w:tbl>
    <w:p w:rsidR="00073F04" w:rsidRPr="005D5EE9" w:rsidRDefault="00073F04" w:rsidP="005D5EE9">
      <w:pPr>
        <w:rPr>
          <w:sz w:val="16"/>
          <w:szCs w:val="16"/>
          <w:lang w:val="ru-RU"/>
        </w:rPr>
      </w:pPr>
    </w:p>
    <w:p w:rsidR="00073F04" w:rsidRPr="005D5EE9" w:rsidRDefault="00073F04" w:rsidP="005D5EE9">
      <w:pPr>
        <w:rPr>
          <w:rFonts w:ascii="Century Tat" w:hAnsi="Century Tat"/>
          <w:b/>
          <w:sz w:val="28"/>
          <w:szCs w:val="28"/>
          <w:lang w:val="ru-RU"/>
        </w:rPr>
      </w:pPr>
      <w:r w:rsidRPr="005D5EE9">
        <w:rPr>
          <w:rFonts w:ascii="Century Tat" w:hAnsi="Century Tat"/>
          <w:b/>
          <w:sz w:val="28"/>
          <w:szCs w:val="28"/>
          <w:lang w:val="ru-RU"/>
        </w:rPr>
        <w:t xml:space="preserve">               </w:t>
      </w:r>
    </w:p>
    <w:p w:rsidR="00073F04" w:rsidRPr="005D5EE9" w:rsidRDefault="00073F04" w:rsidP="00E11D70">
      <w:pPr>
        <w:ind w:firstLine="357"/>
        <w:jc w:val="left"/>
        <w:rPr>
          <w:rFonts w:ascii="Century Tat" w:hAnsi="Century Tat"/>
          <w:b/>
          <w:sz w:val="28"/>
          <w:szCs w:val="28"/>
          <w:lang w:val="ru-RU"/>
        </w:rPr>
      </w:pPr>
      <w:r>
        <w:rPr>
          <w:rFonts w:ascii="Century Tat" w:hAnsi="Century Tat"/>
          <w:b/>
          <w:sz w:val="28"/>
          <w:szCs w:val="28"/>
          <w:lang w:val="ru-RU"/>
        </w:rPr>
        <w:t xml:space="preserve">    </w:t>
      </w:r>
      <w:r>
        <w:rPr>
          <w:rFonts w:ascii="Century Tat" w:hAnsi="Century Tat"/>
          <w:b/>
          <w:sz w:val="28"/>
          <w:szCs w:val="28"/>
        </w:rPr>
        <w:t>K</w:t>
      </w:r>
      <w:r>
        <w:rPr>
          <w:rFonts w:ascii="Century Tat" w:hAnsi="Century Tat"/>
          <w:b/>
          <w:sz w:val="28"/>
          <w:szCs w:val="28"/>
          <w:lang w:val="ru-RU"/>
        </w:rPr>
        <w:t>АРАР</w:t>
      </w:r>
      <w:r>
        <w:rPr>
          <w:rFonts w:ascii="Century Tat" w:hAnsi="Century Tat"/>
          <w:b/>
          <w:sz w:val="28"/>
          <w:szCs w:val="28"/>
          <w:lang w:val="ru-RU"/>
        </w:rPr>
        <w:tab/>
      </w:r>
      <w:r>
        <w:rPr>
          <w:rFonts w:ascii="Century Tat" w:hAnsi="Century Tat"/>
          <w:b/>
          <w:sz w:val="28"/>
          <w:szCs w:val="28"/>
          <w:lang w:val="ru-RU"/>
        </w:rPr>
        <w:tab/>
      </w:r>
      <w:r>
        <w:rPr>
          <w:rFonts w:ascii="Century Tat" w:hAnsi="Century Tat"/>
          <w:b/>
          <w:sz w:val="28"/>
          <w:szCs w:val="28"/>
          <w:lang w:val="ru-RU"/>
        </w:rPr>
        <w:tab/>
      </w:r>
      <w:r>
        <w:rPr>
          <w:rFonts w:ascii="Century Tat" w:hAnsi="Century Tat"/>
          <w:b/>
          <w:sz w:val="28"/>
          <w:szCs w:val="28"/>
          <w:lang w:val="ru-RU"/>
        </w:rPr>
        <w:tab/>
      </w:r>
      <w:r>
        <w:rPr>
          <w:rFonts w:ascii="Century Tat" w:hAnsi="Century Tat"/>
          <w:b/>
          <w:sz w:val="28"/>
          <w:szCs w:val="28"/>
          <w:lang w:val="ru-RU"/>
        </w:rPr>
        <w:tab/>
      </w:r>
      <w:r>
        <w:rPr>
          <w:rFonts w:ascii="Century Tat" w:hAnsi="Century Tat"/>
          <w:b/>
          <w:sz w:val="28"/>
          <w:szCs w:val="28"/>
          <w:lang w:val="ru-RU"/>
        </w:rPr>
        <w:tab/>
        <w:t xml:space="preserve">                               </w:t>
      </w:r>
      <w:r w:rsidRPr="005D5EE9">
        <w:rPr>
          <w:rFonts w:ascii="Century Tat" w:hAnsi="Century Tat"/>
          <w:b/>
          <w:sz w:val="28"/>
          <w:szCs w:val="28"/>
          <w:lang w:val="ru-RU"/>
        </w:rPr>
        <w:t>РЕШЕНИЕ</w:t>
      </w:r>
      <w:r w:rsidRPr="005D5EE9">
        <w:rPr>
          <w:sz w:val="28"/>
          <w:lang w:val="ru-RU"/>
        </w:rPr>
        <w:t xml:space="preserve">          </w:t>
      </w:r>
      <w:r w:rsidRPr="005D5EE9">
        <w:rPr>
          <w:rFonts w:ascii="Century Tat" w:hAnsi="Century Tat"/>
          <w:b/>
          <w:sz w:val="28"/>
          <w:szCs w:val="28"/>
          <w:lang w:val="ru-RU"/>
        </w:rPr>
        <w:t xml:space="preserve">    </w:t>
      </w:r>
    </w:p>
    <w:p w:rsidR="00073F04" w:rsidRPr="005D5EE9" w:rsidRDefault="00073F04" w:rsidP="005D5EE9">
      <w:pPr>
        <w:rPr>
          <w:b/>
          <w:szCs w:val="28"/>
          <w:lang w:val="ru-RU"/>
        </w:rPr>
      </w:pPr>
    </w:p>
    <w:p w:rsidR="00073F04" w:rsidRDefault="00073F04" w:rsidP="00E11D70">
      <w:pPr>
        <w:ind w:firstLine="170"/>
        <w:jc w:val="left"/>
        <w:rPr>
          <w:b/>
          <w:sz w:val="28"/>
          <w:szCs w:val="28"/>
          <w:lang w:val="ru-RU"/>
        </w:rPr>
      </w:pPr>
    </w:p>
    <w:p w:rsidR="00073F04" w:rsidRPr="000C2168" w:rsidRDefault="00073F04" w:rsidP="00E11D70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Pr="00AB4800">
        <w:rPr>
          <w:rFonts w:ascii="Times New Roman" w:hAnsi="Times New Roman"/>
          <w:b/>
          <w:sz w:val="28"/>
          <w:szCs w:val="28"/>
          <w:lang w:val="ru-RU"/>
        </w:rPr>
        <w:t xml:space="preserve">реализации Правил благоустройства территории сельского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73F04" w:rsidRPr="00AB4800" w:rsidRDefault="00073F04" w:rsidP="00E11D70">
      <w:pPr>
        <w:tabs>
          <w:tab w:val="left" w:pos="9498"/>
        </w:tabs>
        <w:ind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Pr="00AB4800">
        <w:rPr>
          <w:rFonts w:ascii="Times New Roman" w:hAnsi="Times New Roman"/>
          <w:b/>
          <w:sz w:val="28"/>
          <w:szCs w:val="28"/>
          <w:lang w:val="ru-RU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B4800">
        <w:rPr>
          <w:rFonts w:ascii="Times New Roman" w:hAnsi="Times New Roman"/>
          <w:b/>
          <w:sz w:val="28"/>
          <w:szCs w:val="28"/>
          <w:lang w:val="ru-RU"/>
        </w:rPr>
        <w:t>Сатыевский сельсовет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B4800">
        <w:rPr>
          <w:rFonts w:ascii="Times New Roman" w:hAnsi="Times New Roman"/>
          <w:b/>
          <w:sz w:val="28"/>
          <w:szCs w:val="28"/>
          <w:lang w:val="ru-RU"/>
        </w:rPr>
        <w:t>(решение №70 от 13 .04.2012г.)</w:t>
      </w:r>
    </w:p>
    <w:p w:rsidR="00073F04" w:rsidRPr="00AB4800" w:rsidRDefault="00073F04" w:rsidP="00E11D70">
      <w:pPr>
        <w:tabs>
          <w:tab w:val="left" w:pos="9498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E11D70">
      <w:pPr>
        <w:tabs>
          <w:tab w:val="left" w:pos="9498"/>
        </w:tabs>
        <w:jc w:val="left"/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Pr="00AB4800" w:rsidRDefault="00073F04" w:rsidP="00E11D70">
      <w:pPr>
        <w:tabs>
          <w:tab w:val="left" w:pos="9498"/>
        </w:tabs>
        <w:jc w:val="left"/>
        <w:rPr>
          <w:rFonts w:ascii="Times New Roman" w:hAnsi="Times New Roman"/>
          <w:sz w:val="28"/>
          <w:szCs w:val="28"/>
          <w:lang w:val="ru-RU"/>
        </w:rPr>
      </w:pPr>
      <w:r w:rsidRPr="00AB4800">
        <w:rPr>
          <w:rFonts w:ascii="Times New Roman" w:hAnsi="Times New Roman"/>
          <w:sz w:val="28"/>
          <w:szCs w:val="28"/>
          <w:lang w:val="ru-RU"/>
        </w:rPr>
        <w:t>Заслушав информацию главы сельского поселения Гафаровой З.М. « О реализации Правил благоустройства территории сельского поселения Сатыевский сельсовет» и обсудив Совет сельского поселения р е ш и л:</w:t>
      </w:r>
    </w:p>
    <w:p w:rsidR="00073F04" w:rsidRPr="00AB4800" w:rsidRDefault="00073F04" w:rsidP="00E11D70">
      <w:pPr>
        <w:tabs>
          <w:tab w:val="left" w:pos="9498"/>
        </w:tabs>
        <w:jc w:val="left"/>
        <w:rPr>
          <w:rFonts w:ascii="Times New Roman" w:hAnsi="Times New Roman"/>
          <w:sz w:val="28"/>
          <w:szCs w:val="28"/>
          <w:lang w:val="ru-RU"/>
        </w:rPr>
      </w:pPr>
    </w:p>
    <w:p w:rsidR="00073F04" w:rsidRPr="00AB4800" w:rsidRDefault="00073F04" w:rsidP="00E11D70">
      <w:pPr>
        <w:tabs>
          <w:tab w:val="left" w:pos="9498"/>
        </w:tabs>
        <w:jc w:val="left"/>
        <w:rPr>
          <w:rFonts w:ascii="Times New Roman" w:hAnsi="Times New Roman"/>
          <w:sz w:val="28"/>
          <w:szCs w:val="28"/>
          <w:lang w:val="ru-RU"/>
        </w:rPr>
      </w:pPr>
      <w:r w:rsidRPr="00AB4800">
        <w:rPr>
          <w:rFonts w:ascii="Times New Roman" w:hAnsi="Times New Roman"/>
          <w:sz w:val="28"/>
          <w:szCs w:val="28"/>
          <w:lang w:val="ru-RU"/>
        </w:rPr>
        <w:t>1. Информацию главы сельского поселения Гафаровой З.М. « О реализации Правил благоустройства территории сельского поселения Сатыевский сельсовет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AB4800">
        <w:rPr>
          <w:rFonts w:ascii="Times New Roman" w:hAnsi="Times New Roman"/>
          <w:sz w:val="28"/>
          <w:szCs w:val="28"/>
          <w:lang w:val="ru-RU"/>
        </w:rPr>
        <w:t xml:space="preserve"> принять к сведению.</w:t>
      </w:r>
    </w:p>
    <w:p w:rsidR="00073F04" w:rsidRDefault="00073F04" w:rsidP="00E11D70">
      <w:pPr>
        <w:tabs>
          <w:tab w:val="left" w:pos="9498"/>
        </w:tabs>
        <w:jc w:val="left"/>
        <w:rPr>
          <w:rFonts w:ascii="Times New Roman" w:hAnsi="Times New Roman"/>
          <w:sz w:val="28"/>
          <w:szCs w:val="28"/>
          <w:lang w:val="ru-RU"/>
        </w:rPr>
      </w:pPr>
      <w:r w:rsidRPr="00AB4800">
        <w:rPr>
          <w:rFonts w:ascii="Times New Roman" w:hAnsi="Times New Roman"/>
          <w:sz w:val="28"/>
          <w:szCs w:val="28"/>
          <w:lang w:val="ru-RU"/>
        </w:rPr>
        <w:t>2. Администрации сельского поселения Сатыевский сельсовет, депутатам вести широкую разъяснительную работу среди населения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AB4800">
        <w:rPr>
          <w:rFonts w:ascii="Times New Roman" w:hAnsi="Times New Roman"/>
          <w:sz w:val="28"/>
          <w:szCs w:val="28"/>
          <w:lang w:val="ru-RU"/>
        </w:rPr>
        <w:t xml:space="preserve"> по бережному отношению к окружающей среде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073F04" w:rsidRDefault="00073F04" w:rsidP="00E11D70">
      <w:pPr>
        <w:tabs>
          <w:tab w:val="left" w:pos="9498"/>
        </w:tabs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AB4800">
        <w:rPr>
          <w:rFonts w:ascii="Times New Roman" w:hAnsi="Times New Roman"/>
          <w:sz w:val="28"/>
          <w:szCs w:val="28"/>
          <w:lang w:val="ru-RU"/>
        </w:rPr>
        <w:t xml:space="preserve"> содержанию и благоустройству своих территорий, </w:t>
      </w:r>
    </w:p>
    <w:p w:rsidR="00073F04" w:rsidRDefault="00073F04" w:rsidP="00E11D70">
      <w:pPr>
        <w:tabs>
          <w:tab w:val="left" w:pos="9498"/>
        </w:tabs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-территории населенных пунктов (т.е переулки, улицы, берега рек протекающие через населенный пункт, места сбора животных и т.д)</w:t>
      </w:r>
    </w:p>
    <w:p w:rsidR="00073F04" w:rsidRDefault="00073F04" w:rsidP="00E11D70">
      <w:pPr>
        <w:tabs>
          <w:tab w:val="left" w:pos="9498"/>
        </w:tabs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порядок содержания животных и птицы.</w:t>
      </w:r>
    </w:p>
    <w:p w:rsidR="00073F04" w:rsidRPr="00AB4800" w:rsidRDefault="00073F04" w:rsidP="00E11D70">
      <w:pPr>
        <w:tabs>
          <w:tab w:val="left" w:pos="9498"/>
        </w:tabs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порядок содержания зеленых  насаждении.</w:t>
      </w:r>
    </w:p>
    <w:p w:rsidR="00073F04" w:rsidRPr="00AB4800" w:rsidRDefault="00073F04" w:rsidP="00E11D70">
      <w:pPr>
        <w:tabs>
          <w:tab w:val="left" w:pos="9498"/>
        </w:tabs>
        <w:jc w:val="left"/>
        <w:rPr>
          <w:rFonts w:ascii="Times New Roman" w:hAnsi="Times New Roman"/>
          <w:sz w:val="28"/>
          <w:szCs w:val="28"/>
          <w:lang w:val="ru-RU"/>
        </w:rPr>
      </w:pPr>
      <w:r w:rsidRPr="00AB4800">
        <w:rPr>
          <w:rFonts w:ascii="Times New Roman" w:hAnsi="Times New Roman"/>
          <w:sz w:val="28"/>
          <w:szCs w:val="28"/>
          <w:lang w:val="ru-RU"/>
        </w:rPr>
        <w:t>3. Контроль над выполнением данного решения возложить на постоянную комиссию по благоустройству.</w:t>
      </w:r>
    </w:p>
    <w:p w:rsidR="00073F04" w:rsidRPr="00AB4800" w:rsidRDefault="00073F04" w:rsidP="000C2168">
      <w:pPr>
        <w:tabs>
          <w:tab w:val="left" w:pos="9498"/>
        </w:tabs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3F04" w:rsidRPr="00AB4800" w:rsidRDefault="00073F04" w:rsidP="000C2168">
      <w:pPr>
        <w:tabs>
          <w:tab w:val="left" w:pos="9498"/>
        </w:tabs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3F04" w:rsidRPr="00AB4800" w:rsidRDefault="00073F04" w:rsidP="000C2168">
      <w:pPr>
        <w:tabs>
          <w:tab w:val="left" w:pos="9498"/>
        </w:tabs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3F04" w:rsidRPr="00AB4800" w:rsidRDefault="00073F04" w:rsidP="000C2168">
      <w:pPr>
        <w:tabs>
          <w:tab w:val="left" w:pos="9498"/>
        </w:tabs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AB4800">
        <w:rPr>
          <w:rFonts w:ascii="Times New Roman" w:hAnsi="Times New Roman"/>
          <w:sz w:val="28"/>
          <w:szCs w:val="28"/>
          <w:lang w:val="ru-RU"/>
        </w:rPr>
        <w:t>Глава сельского поселения</w:t>
      </w:r>
    </w:p>
    <w:p w:rsidR="00073F04" w:rsidRPr="00AB4800" w:rsidRDefault="00073F04" w:rsidP="000C2168">
      <w:pPr>
        <w:tabs>
          <w:tab w:val="left" w:pos="9498"/>
        </w:tabs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AB4800">
        <w:rPr>
          <w:rFonts w:ascii="Times New Roman" w:hAnsi="Times New Roman"/>
          <w:sz w:val="28"/>
          <w:szCs w:val="28"/>
          <w:lang w:val="ru-RU"/>
        </w:rPr>
        <w:t>Сатыевский сельсовет                                                З.М.Гафарова</w:t>
      </w:r>
    </w:p>
    <w:p w:rsidR="00073F04" w:rsidRPr="00AB4800" w:rsidRDefault="00073F04" w:rsidP="000C2168">
      <w:pPr>
        <w:tabs>
          <w:tab w:val="left" w:pos="9498"/>
        </w:tabs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3F04" w:rsidRPr="00AB4800" w:rsidRDefault="00073F04" w:rsidP="000C2168">
      <w:pPr>
        <w:tabs>
          <w:tab w:val="left" w:pos="9498"/>
        </w:tabs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3F04" w:rsidRPr="00AB4800" w:rsidRDefault="00073F04" w:rsidP="000C2168">
      <w:pPr>
        <w:tabs>
          <w:tab w:val="left" w:pos="9498"/>
        </w:tabs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3F04" w:rsidRDefault="00073F04" w:rsidP="000C2168">
      <w:pPr>
        <w:tabs>
          <w:tab w:val="left" w:pos="9498"/>
        </w:tabs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с.Сатыево</w:t>
      </w:r>
    </w:p>
    <w:p w:rsidR="00073F04" w:rsidRDefault="00073F04" w:rsidP="000C2168">
      <w:pPr>
        <w:tabs>
          <w:tab w:val="left" w:pos="9498"/>
        </w:tabs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16.10.2014 г.</w:t>
      </w:r>
    </w:p>
    <w:p w:rsidR="00073F04" w:rsidRDefault="00073F04" w:rsidP="000C2168">
      <w:pPr>
        <w:tabs>
          <w:tab w:val="left" w:pos="9498"/>
        </w:tabs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 228</w:t>
      </w:r>
    </w:p>
    <w:p w:rsidR="00073F04" w:rsidRDefault="00073F04" w:rsidP="000C2168">
      <w:pPr>
        <w:tabs>
          <w:tab w:val="left" w:pos="9498"/>
        </w:tabs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3F04" w:rsidRDefault="00073F04" w:rsidP="0062609E"/>
    <w:p w:rsidR="00073F04" w:rsidRPr="005B00E0" w:rsidRDefault="00073F04">
      <w:pPr>
        <w:rPr>
          <w:lang w:val="ru-RU"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0A0"/>
      </w:tblPr>
      <w:tblGrid>
        <w:gridCol w:w="4241"/>
      </w:tblGrid>
      <w:tr w:rsidR="00073F04" w:rsidRPr="00500F42" w:rsidTr="009508AD">
        <w:trPr>
          <w:trHeight w:val="1069"/>
        </w:trPr>
        <w:tc>
          <w:tcPr>
            <w:tcW w:w="4241" w:type="dxa"/>
          </w:tcPr>
          <w:p w:rsidR="00073F04" w:rsidRPr="00500F42" w:rsidRDefault="00073F04" w:rsidP="005B00E0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73F04" w:rsidRPr="00500F42" w:rsidRDefault="00073F04" w:rsidP="001A5B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00F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</w:t>
            </w:r>
          </w:p>
          <w:p w:rsidR="00073F04" w:rsidRPr="00500F42" w:rsidRDefault="00073F04" w:rsidP="001A5B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73F04" w:rsidRPr="00500F42" w:rsidRDefault="00073F04" w:rsidP="001A5B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73F04" w:rsidRPr="00500F42" w:rsidRDefault="00073F04" w:rsidP="001A5B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73F04" w:rsidRPr="00500F42" w:rsidRDefault="00073F04" w:rsidP="001A5B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73F04" w:rsidRPr="00500F42" w:rsidRDefault="00073F04" w:rsidP="001A5B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73F04" w:rsidRPr="00500F42" w:rsidRDefault="00073F04" w:rsidP="001A5B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73F04" w:rsidRPr="00500F42" w:rsidRDefault="00073F04" w:rsidP="001A5B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73F04" w:rsidRPr="00500F42" w:rsidRDefault="00073F04" w:rsidP="001A5B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73F04" w:rsidRPr="00500F42" w:rsidRDefault="00073F04" w:rsidP="001A5B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73F04" w:rsidRPr="00500F42" w:rsidRDefault="00073F04" w:rsidP="001A5B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73F04" w:rsidRPr="00500F42" w:rsidRDefault="00073F04" w:rsidP="001A5B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073F04" w:rsidRDefault="00073F04" w:rsidP="0029345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Pr="00C114B2" w:rsidRDefault="00073F04" w:rsidP="0029345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293458">
      <w:pPr>
        <w:rPr>
          <w:rFonts w:ascii="Times New Roman" w:hAnsi="Times New Roman"/>
          <w:b/>
          <w:sz w:val="28"/>
          <w:szCs w:val="28"/>
          <w:lang w:val="ru-RU"/>
        </w:rPr>
      </w:pPr>
      <w:r w:rsidRPr="00AB4800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</w:p>
    <w:p w:rsidR="00073F04" w:rsidRDefault="00073F04" w:rsidP="0029345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29345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29345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29345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29345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29345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29345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29345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29345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3B3972">
      <w:pPr>
        <w:tabs>
          <w:tab w:val="left" w:pos="9498"/>
        </w:tabs>
        <w:ind w:right="-3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3B3972">
      <w:pPr>
        <w:tabs>
          <w:tab w:val="left" w:pos="9498"/>
        </w:tabs>
        <w:ind w:right="-3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3B3972">
      <w:pPr>
        <w:tabs>
          <w:tab w:val="left" w:pos="9498"/>
        </w:tabs>
        <w:ind w:right="-3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3B3972">
      <w:pPr>
        <w:tabs>
          <w:tab w:val="left" w:pos="9498"/>
        </w:tabs>
        <w:ind w:right="-3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3B3972">
      <w:pPr>
        <w:tabs>
          <w:tab w:val="left" w:pos="9498"/>
        </w:tabs>
        <w:ind w:right="-3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3B3972">
      <w:pPr>
        <w:tabs>
          <w:tab w:val="left" w:pos="9498"/>
        </w:tabs>
        <w:ind w:right="-3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3B3972">
      <w:pPr>
        <w:tabs>
          <w:tab w:val="left" w:pos="9498"/>
        </w:tabs>
        <w:ind w:right="-3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3B3972">
      <w:pPr>
        <w:tabs>
          <w:tab w:val="left" w:pos="9498"/>
        </w:tabs>
        <w:ind w:right="-3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3B3972">
      <w:pPr>
        <w:tabs>
          <w:tab w:val="left" w:pos="9498"/>
        </w:tabs>
        <w:ind w:right="-3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3B3972">
      <w:pPr>
        <w:tabs>
          <w:tab w:val="left" w:pos="9498"/>
        </w:tabs>
        <w:ind w:right="-3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3B3972">
      <w:pPr>
        <w:tabs>
          <w:tab w:val="left" w:pos="9498"/>
        </w:tabs>
        <w:ind w:right="-3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3B3972">
      <w:pPr>
        <w:tabs>
          <w:tab w:val="left" w:pos="9498"/>
        </w:tabs>
        <w:ind w:right="-3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3B3972">
      <w:pPr>
        <w:tabs>
          <w:tab w:val="left" w:pos="9498"/>
        </w:tabs>
        <w:ind w:right="-3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3B3972">
      <w:pPr>
        <w:tabs>
          <w:tab w:val="left" w:pos="9498"/>
        </w:tabs>
        <w:ind w:right="-3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3B3972">
      <w:pPr>
        <w:tabs>
          <w:tab w:val="left" w:pos="9498"/>
        </w:tabs>
        <w:ind w:right="-3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3B3972">
      <w:pPr>
        <w:tabs>
          <w:tab w:val="left" w:pos="9498"/>
        </w:tabs>
        <w:ind w:right="-3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3B3972">
      <w:pPr>
        <w:tabs>
          <w:tab w:val="left" w:pos="9498"/>
        </w:tabs>
        <w:ind w:right="-3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3B3972">
      <w:pPr>
        <w:tabs>
          <w:tab w:val="left" w:pos="9498"/>
        </w:tabs>
        <w:ind w:right="-3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3B3972">
      <w:pPr>
        <w:tabs>
          <w:tab w:val="left" w:pos="9498"/>
        </w:tabs>
        <w:ind w:right="-3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3B3972">
      <w:pPr>
        <w:tabs>
          <w:tab w:val="left" w:pos="9498"/>
        </w:tabs>
        <w:ind w:right="-3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3B3972">
      <w:pPr>
        <w:tabs>
          <w:tab w:val="left" w:pos="9498"/>
        </w:tabs>
        <w:ind w:right="-3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3B3972">
      <w:pPr>
        <w:tabs>
          <w:tab w:val="left" w:pos="9498"/>
        </w:tabs>
        <w:ind w:right="-3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3B3972">
      <w:pPr>
        <w:tabs>
          <w:tab w:val="left" w:pos="9498"/>
        </w:tabs>
        <w:ind w:right="-3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3B3972">
      <w:pPr>
        <w:tabs>
          <w:tab w:val="left" w:pos="9498"/>
        </w:tabs>
        <w:ind w:right="-3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3B3972">
      <w:pPr>
        <w:tabs>
          <w:tab w:val="left" w:pos="9498"/>
        </w:tabs>
        <w:ind w:right="-3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3B3972">
      <w:pPr>
        <w:tabs>
          <w:tab w:val="left" w:pos="9498"/>
        </w:tabs>
        <w:ind w:right="-3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3B3972">
      <w:pPr>
        <w:tabs>
          <w:tab w:val="left" w:pos="9498"/>
        </w:tabs>
        <w:ind w:right="-3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3B3972">
      <w:pPr>
        <w:tabs>
          <w:tab w:val="left" w:pos="9498"/>
        </w:tabs>
        <w:ind w:right="-3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3B3972">
      <w:pPr>
        <w:tabs>
          <w:tab w:val="left" w:pos="9498"/>
        </w:tabs>
        <w:ind w:right="-3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3B3972">
      <w:pPr>
        <w:tabs>
          <w:tab w:val="left" w:pos="9498"/>
        </w:tabs>
        <w:ind w:right="-3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3B3972">
      <w:pPr>
        <w:tabs>
          <w:tab w:val="left" w:pos="9498"/>
        </w:tabs>
        <w:ind w:right="-3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3B3972">
      <w:pPr>
        <w:tabs>
          <w:tab w:val="left" w:pos="9498"/>
        </w:tabs>
        <w:ind w:right="-3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3B3972">
      <w:pPr>
        <w:tabs>
          <w:tab w:val="left" w:pos="9498"/>
        </w:tabs>
        <w:ind w:right="-3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3B3972">
      <w:pPr>
        <w:tabs>
          <w:tab w:val="left" w:pos="9498"/>
        </w:tabs>
        <w:ind w:right="-3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3F04" w:rsidRDefault="00073F04" w:rsidP="00FD1260">
      <w:pPr>
        <w:tabs>
          <w:tab w:val="left" w:pos="9498"/>
        </w:tabs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3F04" w:rsidRDefault="00073F04" w:rsidP="00FD1260">
      <w:pPr>
        <w:tabs>
          <w:tab w:val="left" w:pos="9498"/>
        </w:tabs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3F04" w:rsidRPr="009508AD" w:rsidRDefault="00073F04" w:rsidP="00AB443D">
      <w:pPr>
        <w:tabs>
          <w:tab w:val="left" w:pos="7800"/>
        </w:tabs>
        <w:ind w:firstLine="0"/>
        <w:jc w:val="both"/>
        <w:rPr>
          <w:sz w:val="28"/>
          <w:szCs w:val="28"/>
          <w:lang w:val="ru-RU"/>
        </w:rPr>
      </w:pPr>
    </w:p>
    <w:sectPr w:rsidR="00073F04" w:rsidRPr="009508AD" w:rsidSect="00C00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E69"/>
    <w:multiLevelType w:val="singleLevel"/>
    <w:tmpl w:val="C9DA6EC0"/>
    <w:lvl w:ilvl="0">
      <w:start w:val="1"/>
      <w:numFmt w:val="decimal"/>
      <w:lvlText w:val="6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">
    <w:nsid w:val="15ED4FF5"/>
    <w:multiLevelType w:val="singleLevel"/>
    <w:tmpl w:val="2D20A43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1D2B3729"/>
    <w:multiLevelType w:val="singleLevel"/>
    <w:tmpl w:val="A1BC55D2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3">
    <w:nsid w:val="48FF30E4"/>
    <w:multiLevelType w:val="hybridMultilevel"/>
    <w:tmpl w:val="AD2019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DF51E0"/>
    <w:multiLevelType w:val="singleLevel"/>
    <w:tmpl w:val="87541592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58062DB3"/>
    <w:multiLevelType w:val="singleLevel"/>
    <w:tmpl w:val="BD644378"/>
    <w:lvl w:ilvl="0">
      <w:start w:val="1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60E87435"/>
    <w:multiLevelType w:val="hybridMultilevel"/>
    <w:tmpl w:val="B6AA362E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B043730"/>
    <w:multiLevelType w:val="singleLevel"/>
    <w:tmpl w:val="C4FCA508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7F2"/>
    <w:rsid w:val="00013494"/>
    <w:rsid w:val="00073F04"/>
    <w:rsid w:val="000820C9"/>
    <w:rsid w:val="000C2168"/>
    <w:rsid w:val="00115D66"/>
    <w:rsid w:val="00116F8F"/>
    <w:rsid w:val="00123B95"/>
    <w:rsid w:val="00193B78"/>
    <w:rsid w:val="001A5B2A"/>
    <w:rsid w:val="00201B19"/>
    <w:rsid w:val="00204ADB"/>
    <w:rsid w:val="002255DF"/>
    <w:rsid w:val="00231137"/>
    <w:rsid w:val="00293458"/>
    <w:rsid w:val="00295FF1"/>
    <w:rsid w:val="002A01DB"/>
    <w:rsid w:val="002E6563"/>
    <w:rsid w:val="00310266"/>
    <w:rsid w:val="00312AE3"/>
    <w:rsid w:val="00327935"/>
    <w:rsid w:val="003534E1"/>
    <w:rsid w:val="003B3972"/>
    <w:rsid w:val="0043217B"/>
    <w:rsid w:val="0045339B"/>
    <w:rsid w:val="004B555F"/>
    <w:rsid w:val="004B6C81"/>
    <w:rsid w:val="004C7AF0"/>
    <w:rsid w:val="004D0D9A"/>
    <w:rsid w:val="00500F42"/>
    <w:rsid w:val="0052421A"/>
    <w:rsid w:val="00531D35"/>
    <w:rsid w:val="0054302D"/>
    <w:rsid w:val="005775DD"/>
    <w:rsid w:val="005928BB"/>
    <w:rsid w:val="005A4EE4"/>
    <w:rsid w:val="005B00E0"/>
    <w:rsid w:val="005D06CB"/>
    <w:rsid w:val="005D5EE9"/>
    <w:rsid w:val="005E5041"/>
    <w:rsid w:val="0060514C"/>
    <w:rsid w:val="00614EF5"/>
    <w:rsid w:val="0062609E"/>
    <w:rsid w:val="00642767"/>
    <w:rsid w:val="006D5254"/>
    <w:rsid w:val="006E674F"/>
    <w:rsid w:val="00711993"/>
    <w:rsid w:val="007551F0"/>
    <w:rsid w:val="007604A9"/>
    <w:rsid w:val="007F1BB3"/>
    <w:rsid w:val="007F6847"/>
    <w:rsid w:val="008241E7"/>
    <w:rsid w:val="0086147A"/>
    <w:rsid w:val="00881781"/>
    <w:rsid w:val="00893969"/>
    <w:rsid w:val="008A2147"/>
    <w:rsid w:val="008A7721"/>
    <w:rsid w:val="008E1D17"/>
    <w:rsid w:val="008F3AD3"/>
    <w:rsid w:val="00921432"/>
    <w:rsid w:val="009508AD"/>
    <w:rsid w:val="009529E4"/>
    <w:rsid w:val="00972574"/>
    <w:rsid w:val="00A431B9"/>
    <w:rsid w:val="00A9064C"/>
    <w:rsid w:val="00AB443D"/>
    <w:rsid w:val="00AB4800"/>
    <w:rsid w:val="00AD6C67"/>
    <w:rsid w:val="00AF39E0"/>
    <w:rsid w:val="00B01433"/>
    <w:rsid w:val="00B6615D"/>
    <w:rsid w:val="00B859FF"/>
    <w:rsid w:val="00B87930"/>
    <w:rsid w:val="00BE3824"/>
    <w:rsid w:val="00BE3A09"/>
    <w:rsid w:val="00C00C9E"/>
    <w:rsid w:val="00C114B2"/>
    <w:rsid w:val="00C16EEA"/>
    <w:rsid w:val="00C21EB2"/>
    <w:rsid w:val="00C627F2"/>
    <w:rsid w:val="00CC26C8"/>
    <w:rsid w:val="00CC5C75"/>
    <w:rsid w:val="00CE7C6F"/>
    <w:rsid w:val="00D22AAE"/>
    <w:rsid w:val="00D249AD"/>
    <w:rsid w:val="00D5695A"/>
    <w:rsid w:val="00D72F04"/>
    <w:rsid w:val="00DC62D2"/>
    <w:rsid w:val="00DE2479"/>
    <w:rsid w:val="00E109CF"/>
    <w:rsid w:val="00E11D70"/>
    <w:rsid w:val="00E6020E"/>
    <w:rsid w:val="00F27E92"/>
    <w:rsid w:val="00F8312A"/>
    <w:rsid w:val="00FD1260"/>
    <w:rsid w:val="00FD46E3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13494"/>
    <w:pPr>
      <w:ind w:firstLine="360"/>
      <w:jc w:val="center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494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494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494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3494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3494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3494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3494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3494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3494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3494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3494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3494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3494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13494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13494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13494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13494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13494"/>
    <w:rPr>
      <w:rFonts w:ascii="Cambria" w:hAnsi="Cambria" w:cs="Times New Roman"/>
      <w:i/>
      <w:iCs/>
      <w:color w:val="9BBB59"/>
      <w:sz w:val="20"/>
      <w:szCs w:val="20"/>
    </w:rPr>
  </w:style>
  <w:style w:type="paragraph" w:customStyle="1" w:styleId="ConsPlusTitle">
    <w:name w:val="ConsPlusTitle"/>
    <w:uiPriority w:val="99"/>
    <w:rsid w:val="00C627F2"/>
    <w:pPr>
      <w:widowControl w:val="0"/>
      <w:autoSpaceDE w:val="0"/>
      <w:autoSpaceDN w:val="0"/>
      <w:adjustRightInd w:val="0"/>
      <w:ind w:firstLine="360"/>
      <w:jc w:val="center"/>
    </w:pPr>
    <w:rPr>
      <w:rFonts w:ascii="Arial" w:hAnsi="Arial" w:cs="Arial"/>
      <w:b/>
      <w:bCs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29345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9345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93458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01349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013494"/>
    <w:pPr>
      <w:pBdr>
        <w:top w:val="single" w:sz="8" w:space="10" w:color="A7BFDE"/>
        <w:bottom w:val="single" w:sz="24" w:space="15" w:color="9BBB59"/>
      </w:pBdr>
      <w:ind w:firstLine="0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013494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01349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13494"/>
    <w:rPr>
      <w:rFonts w:ascii="Calibri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013494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013494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013494"/>
    <w:pPr>
      <w:ind w:firstLine="0"/>
    </w:pPr>
  </w:style>
  <w:style w:type="paragraph" w:styleId="ListParagraph">
    <w:name w:val="List Paragraph"/>
    <w:basedOn w:val="Normal"/>
    <w:uiPriority w:val="99"/>
    <w:qFormat/>
    <w:rsid w:val="000134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13494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013494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1349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13494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013494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013494"/>
    <w:rPr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013494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013494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013494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013494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0134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C2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26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B3972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3B3972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tekstvpr">
    <w:name w:val="tekstvpr"/>
    <w:basedOn w:val="Normal"/>
    <w:uiPriority w:val="99"/>
    <w:rsid w:val="003B3972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3B3972"/>
    <w:rPr>
      <w:rFonts w:cs="Times New Roman"/>
      <w:color w:val="0000FF"/>
      <w:u w:val="single"/>
    </w:rPr>
  </w:style>
  <w:style w:type="paragraph" w:customStyle="1" w:styleId="a">
    <w:name w:val="Знак Знак Знак"/>
    <w:basedOn w:val="Normal"/>
    <w:uiPriority w:val="99"/>
    <w:rsid w:val="005B00E0"/>
    <w:pPr>
      <w:spacing w:before="100" w:beforeAutospacing="1" w:after="100" w:afterAutospacing="1"/>
      <w:ind w:firstLine="0"/>
    </w:pPr>
    <w:rPr>
      <w:rFonts w:ascii="Tahoma" w:hAnsi="Tahoma"/>
      <w:sz w:val="20"/>
      <w:szCs w:val="20"/>
    </w:rPr>
  </w:style>
  <w:style w:type="paragraph" w:customStyle="1" w:styleId="Style4">
    <w:name w:val="Style4"/>
    <w:basedOn w:val="Normal"/>
    <w:uiPriority w:val="99"/>
    <w:rsid w:val="0062609E"/>
    <w:pPr>
      <w:widowControl w:val="0"/>
      <w:autoSpaceDE w:val="0"/>
      <w:autoSpaceDN w:val="0"/>
      <w:adjustRightInd w:val="0"/>
      <w:spacing w:line="320" w:lineRule="exact"/>
      <w:ind w:firstLine="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62609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Normal"/>
    <w:uiPriority w:val="99"/>
    <w:rsid w:val="0062609E"/>
    <w:pPr>
      <w:widowControl w:val="0"/>
      <w:autoSpaceDE w:val="0"/>
      <w:autoSpaceDN w:val="0"/>
      <w:adjustRightInd w:val="0"/>
      <w:spacing w:line="328" w:lineRule="exact"/>
      <w:ind w:firstLine="526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1">
    <w:name w:val="Font Style11"/>
    <w:basedOn w:val="DefaultParagraphFont"/>
    <w:uiPriority w:val="99"/>
    <w:rsid w:val="0062609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"/>
    <w:uiPriority w:val="99"/>
    <w:rsid w:val="0062609E"/>
    <w:pPr>
      <w:widowControl w:val="0"/>
      <w:autoSpaceDE w:val="0"/>
      <w:autoSpaceDN w:val="0"/>
      <w:adjustRightInd w:val="0"/>
      <w:spacing w:line="326" w:lineRule="exact"/>
      <w:ind w:firstLine="554"/>
      <w:jc w:val="both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367</TotalTime>
  <Pages>3</Pages>
  <Words>247</Words>
  <Characters>1409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Января 2012 года</dc:creator>
  <cp:keywords/>
  <dc:description/>
  <cp:lastModifiedBy>Администрация</cp:lastModifiedBy>
  <cp:revision>52</cp:revision>
  <cp:lastPrinted>2014-11-05T07:38:00Z</cp:lastPrinted>
  <dcterms:created xsi:type="dcterms:W3CDTF">2012-01-30T06:20:00Z</dcterms:created>
  <dcterms:modified xsi:type="dcterms:W3CDTF">2015-04-07T12:14:00Z</dcterms:modified>
</cp:coreProperties>
</file>